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3B8" w:rsidRDefault="006C53B8">
      <w:pPr>
        <w:pStyle w:val="RulesChapterTitle"/>
        <w:tabs>
          <w:tab w:val="left" w:pos="0"/>
        </w:tabs>
      </w:pPr>
      <w:r>
        <w:t>Chapter 121:</w:t>
      </w:r>
      <w:r>
        <w:tab/>
        <w:t>EMISSION LIMITATIONS AND EMISSION TESTING OF RESOURCE RECOVERY FACILITIES</w:t>
      </w:r>
    </w:p>
    <w:p w:rsidR="006C53B8" w:rsidRDefault="006C53B8">
      <w:pPr>
        <w:tabs>
          <w:tab w:val="left" w:pos="360"/>
          <w:tab w:val="left" w:pos="720"/>
          <w:tab w:val="left" w:pos="1080"/>
          <w:tab w:val="left" w:pos="1440"/>
          <w:tab w:val="left" w:pos="1800"/>
          <w:tab w:val="left" w:pos="2160"/>
        </w:tabs>
        <w:spacing w:line="240" w:lineRule="atLeast"/>
        <w:jc w:val="both"/>
        <w:rPr>
          <w:sz w:val="22"/>
        </w:rPr>
      </w:pPr>
    </w:p>
    <w:p w:rsidR="00587B07" w:rsidRDefault="00587B07" w:rsidP="00587B07">
      <w:pPr>
        <w:spacing w:line="240" w:lineRule="atLeast"/>
        <w:ind w:left="2160" w:hanging="2160"/>
        <w:jc w:val="both"/>
        <w:rPr>
          <w:sz w:val="22"/>
        </w:rPr>
      </w:pPr>
      <w:r>
        <w:rPr>
          <w:b/>
          <w:sz w:val="24"/>
        </w:rPr>
        <w:tab/>
      </w:r>
      <w:r w:rsidR="006C53B8">
        <w:rPr>
          <w:b/>
          <w:sz w:val="22"/>
        </w:rPr>
        <w:t>SUMMARY</w:t>
      </w:r>
      <w:r w:rsidR="006C53B8">
        <w:rPr>
          <w:sz w:val="22"/>
        </w:rPr>
        <w:t>: This regulation establishes stack emission limitations, operating practices, compliance and performance te</w:t>
      </w:r>
      <w:r w:rsidR="0027361B">
        <w:rPr>
          <w:sz w:val="22"/>
        </w:rPr>
        <w:t>sting, and reporting and record</w:t>
      </w:r>
      <w:r w:rsidR="006C53B8">
        <w:rPr>
          <w:sz w:val="22"/>
        </w:rPr>
        <w:t>keeping requirements for resource recovery facilities.</w:t>
      </w:r>
    </w:p>
    <w:p w:rsidR="006C53B8" w:rsidRDefault="006C53B8">
      <w:pPr>
        <w:pStyle w:val="RulesSection"/>
        <w:rPr>
          <w:b/>
        </w:rPr>
      </w:pPr>
    </w:p>
    <w:p w:rsidR="00587B07" w:rsidRDefault="006C53B8">
      <w:pPr>
        <w:pStyle w:val="RulesSection"/>
      </w:pPr>
      <w:r>
        <w:rPr>
          <w:b/>
        </w:rPr>
        <w:t>1.</w:t>
      </w:r>
      <w:r>
        <w:rPr>
          <w:b/>
        </w:rPr>
        <w:tab/>
        <w:t>Scope and Applicability.</w:t>
      </w:r>
      <w:r w:rsidR="00587B07">
        <w:rPr>
          <w:b/>
        </w:rPr>
        <w:t xml:space="preserve"> </w:t>
      </w:r>
      <w:r>
        <w:t xml:space="preserve">This regulation shall be applicable in all ambient air quality control regions in the State of </w:t>
      </w:r>
      <w:smartTag w:uri="urn:schemas-microsoft-com:office:smarttags" w:element="State">
        <w:smartTag w:uri="urn:schemas-microsoft-com:office:smarttags" w:element="place">
          <w:r>
            <w:t>Maine</w:t>
          </w:r>
        </w:smartTag>
      </w:smartTag>
      <w:r>
        <w:t xml:space="preserve"> and shall apply to all new, existing, and modified resource recovery facilities.</w:t>
      </w:r>
    </w:p>
    <w:p w:rsidR="006C53B8" w:rsidRDefault="006C53B8">
      <w:pPr>
        <w:pStyle w:val="RulesSection"/>
        <w:rPr>
          <w:b/>
        </w:rPr>
      </w:pPr>
    </w:p>
    <w:p w:rsidR="006C53B8" w:rsidRDefault="006C53B8">
      <w:pPr>
        <w:pStyle w:val="RulesSection"/>
      </w:pPr>
      <w:r>
        <w:rPr>
          <w:b/>
        </w:rPr>
        <w:t>2.</w:t>
      </w:r>
      <w:r>
        <w:rPr>
          <w:b/>
        </w:rPr>
        <w:tab/>
        <w:t>Effective Date.</w:t>
      </w:r>
      <w:r w:rsidR="00587B07">
        <w:t xml:space="preserve"> </w:t>
      </w:r>
      <w:r>
        <w:t>This regulation shall be effective immediately.</w:t>
      </w:r>
    </w:p>
    <w:p w:rsidR="006C53B8" w:rsidRDefault="006C53B8">
      <w:pPr>
        <w:pStyle w:val="RulesSection"/>
      </w:pPr>
    </w:p>
    <w:p w:rsidR="00D5291D" w:rsidRPr="00D5291D" w:rsidRDefault="006C53B8">
      <w:pPr>
        <w:pStyle w:val="RulesSection"/>
        <w:numPr>
          <w:ilvl w:val="0"/>
          <w:numId w:val="1"/>
        </w:numPr>
      </w:pPr>
      <w:r>
        <w:rPr>
          <w:b/>
        </w:rPr>
        <w:t>Incorporation by Reference</w:t>
      </w:r>
    </w:p>
    <w:p w:rsidR="00D5291D" w:rsidRPr="00D5291D" w:rsidRDefault="00D5291D" w:rsidP="00D5291D">
      <w:pPr>
        <w:pStyle w:val="RulesSection"/>
        <w:ind w:left="0" w:firstLine="0"/>
      </w:pPr>
    </w:p>
    <w:p w:rsidR="006C53B8" w:rsidRPr="00EC0E0A" w:rsidRDefault="006C53B8" w:rsidP="0027361B">
      <w:pPr>
        <w:pStyle w:val="RulesSection"/>
        <w:ind w:firstLine="0"/>
        <w:rPr>
          <w:b/>
        </w:rPr>
      </w:pPr>
      <w:r w:rsidRPr="001B6275">
        <w:t>As indicated in this Chapter, portions of federal regulations codified at 40 C</w:t>
      </w:r>
      <w:r w:rsidR="0027361B" w:rsidRPr="001B6275">
        <w:t>.</w:t>
      </w:r>
      <w:r w:rsidRPr="001B6275">
        <w:t>F</w:t>
      </w:r>
      <w:r w:rsidR="0027361B" w:rsidRPr="001B6275">
        <w:t>.</w:t>
      </w:r>
      <w:r w:rsidRPr="001B6275">
        <w:t>R</w:t>
      </w:r>
      <w:r w:rsidR="0027361B" w:rsidRPr="001B6275">
        <w:t>.</w:t>
      </w:r>
      <w:r w:rsidRPr="001B6275">
        <w:t xml:space="preserve"> Part 60</w:t>
      </w:r>
      <w:r w:rsidR="0027361B" w:rsidRPr="001B6275">
        <w:t>,</w:t>
      </w:r>
      <w:r w:rsidRPr="001B6275">
        <w:t xml:space="preserve"> Subparts</w:t>
      </w:r>
      <w:r w:rsidR="0027361B" w:rsidRPr="001B6275">
        <w:t> </w:t>
      </w:r>
      <w:r w:rsidRPr="001B6275">
        <w:t>A, B, Cb, Eb</w:t>
      </w:r>
      <w:r w:rsidR="0027361B" w:rsidRPr="001B6275">
        <w:t>,</w:t>
      </w:r>
      <w:r w:rsidRPr="001B6275">
        <w:t xml:space="preserve"> and BBBB</w:t>
      </w:r>
      <w:r w:rsidR="00780435" w:rsidRPr="001B6275">
        <w:t xml:space="preserve"> and Appendices,</w:t>
      </w:r>
      <w:r w:rsidRPr="001B6275">
        <w:t xml:space="preserve"> as amended through July 1, </w:t>
      </w:r>
      <w:r w:rsidR="00684E9B" w:rsidRPr="001B6275">
        <w:t>201</w:t>
      </w:r>
      <w:r w:rsidR="006658E6" w:rsidRPr="001B6275">
        <w:t>8</w:t>
      </w:r>
      <w:r w:rsidR="0027361B" w:rsidRPr="001B6275">
        <w:t>,</w:t>
      </w:r>
      <w:r w:rsidRPr="001B6275">
        <w:t xml:space="preserve"> have been incorporated by reference.</w:t>
      </w:r>
      <w:r w:rsidR="003207BC">
        <w:rPr>
          <w:b/>
        </w:rPr>
        <w:t xml:space="preserve"> </w:t>
      </w:r>
      <w:r w:rsidRPr="001B6275">
        <w:t xml:space="preserve">This includes </w:t>
      </w:r>
      <w:r w:rsidR="0027361B" w:rsidRPr="001B6275">
        <w:t xml:space="preserve">the following subparts from </w:t>
      </w:r>
      <w:r w:rsidRPr="001B6275">
        <w:t>40 C</w:t>
      </w:r>
      <w:r w:rsidR="0027361B" w:rsidRPr="001B6275">
        <w:t>.</w:t>
      </w:r>
      <w:r w:rsidRPr="001B6275">
        <w:t>F</w:t>
      </w:r>
      <w:r w:rsidR="0027361B" w:rsidRPr="001B6275">
        <w:t>.</w:t>
      </w:r>
      <w:r w:rsidRPr="001B6275">
        <w:t>R</w:t>
      </w:r>
      <w:r w:rsidR="0027361B" w:rsidRPr="001B6275">
        <w:t>.</w:t>
      </w:r>
      <w:r w:rsidRPr="001B6275">
        <w:t xml:space="preserve"> Part 60:</w:t>
      </w:r>
    </w:p>
    <w:p w:rsidR="00D5291D" w:rsidRPr="001B6275" w:rsidRDefault="00D5291D" w:rsidP="0027361B">
      <w:pPr>
        <w:pStyle w:val="RulesSection"/>
        <w:ind w:firstLine="0"/>
      </w:pPr>
    </w:p>
    <w:p w:rsidR="006C53B8" w:rsidRPr="001B2600" w:rsidRDefault="006C53B8">
      <w:pPr>
        <w:pStyle w:val="RulesSection"/>
        <w:ind w:firstLine="360"/>
        <w:rPr>
          <w:b/>
        </w:rPr>
      </w:pPr>
      <w:r w:rsidRPr="001B2600">
        <w:rPr>
          <w:b/>
        </w:rPr>
        <w:t xml:space="preserve">Subpart </w:t>
      </w:r>
      <w:proofErr w:type="gramStart"/>
      <w:r w:rsidRPr="001B2600">
        <w:rPr>
          <w:b/>
        </w:rPr>
        <w:t>A</w:t>
      </w:r>
      <w:proofErr w:type="gramEnd"/>
      <w:r w:rsidR="0027361B">
        <w:rPr>
          <w:b/>
        </w:rPr>
        <w:t>,</w:t>
      </w:r>
      <w:r w:rsidRPr="001B2600">
        <w:rPr>
          <w:b/>
        </w:rPr>
        <w:t xml:space="preserve"> </w:t>
      </w:r>
      <w:r w:rsidRPr="0027361B">
        <w:rPr>
          <w:i/>
        </w:rPr>
        <w:t>General Provisions</w:t>
      </w:r>
      <w:r w:rsidRPr="001B2600">
        <w:t>;</w:t>
      </w:r>
    </w:p>
    <w:p w:rsidR="006C53B8" w:rsidRPr="001B2600" w:rsidRDefault="006C53B8">
      <w:pPr>
        <w:pStyle w:val="RulesSection"/>
        <w:ind w:firstLine="360"/>
      </w:pPr>
      <w:r w:rsidRPr="001B2600">
        <w:rPr>
          <w:b/>
        </w:rPr>
        <w:t>Subpart B</w:t>
      </w:r>
      <w:r w:rsidR="0027361B">
        <w:rPr>
          <w:b/>
        </w:rPr>
        <w:t>,</w:t>
      </w:r>
      <w:r w:rsidRPr="001B2600">
        <w:rPr>
          <w:b/>
        </w:rPr>
        <w:t xml:space="preserve"> </w:t>
      </w:r>
      <w:r w:rsidRPr="0027361B">
        <w:rPr>
          <w:i/>
        </w:rPr>
        <w:t>Adoption and Submittal of State Plans for Designated Facilities</w:t>
      </w:r>
      <w:r w:rsidRPr="001B2600">
        <w:t>;</w:t>
      </w:r>
    </w:p>
    <w:p w:rsidR="006C53B8" w:rsidRPr="001B2600" w:rsidRDefault="006C53B8">
      <w:pPr>
        <w:pStyle w:val="RulesSection"/>
        <w:ind w:left="720" w:firstLine="0"/>
      </w:pPr>
      <w:r w:rsidRPr="001B2600">
        <w:rPr>
          <w:b/>
        </w:rPr>
        <w:t>Subpart Cb</w:t>
      </w:r>
      <w:r w:rsidR="0027361B">
        <w:rPr>
          <w:b/>
        </w:rPr>
        <w:t>,</w:t>
      </w:r>
      <w:r w:rsidRPr="001B2600">
        <w:rPr>
          <w:b/>
        </w:rPr>
        <w:t xml:space="preserve"> </w:t>
      </w:r>
      <w:r w:rsidRPr="0027361B">
        <w:rPr>
          <w:i/>
        </w:rPr>
        <w:t>Emission Guidelines and Compliance Times for Large Municipal Waste Combustors constructed on or before September 20, 1994</w:t>
      </w:r>
      <w:r w:rsidRPr="001B2600">
        <w:t>;</w:t>
      </w:r>
    </w:p>
    <w:p w:rsidR="006C53B8" w:rsidRPr="001B2600" w:rsidRDefault="006C53B8">
      <w:pPr>
        <w:pStyle w:val="RulesSection"/>
        <w:ind w:left="720" w:firstLine="0"/>
      </w:pPr>
      <w:r w:rsidRPr="001B2600">
        <w:rPr>
          <w:b/>
        </w:rPr>
        <w:t>Subpart Eb</w:t>
      </w:r>
      <w:r w:rsidR="0027361B">
        <w:rPr>
          <w:b/>
        </w:rPr>
        <w:t>,</w:t>
      </w:r>
      <w:r w:rsidR="00587B07">
        <w:rPr>
          <w:b/>
        </w:rPr>
        <w:t xml:space="preserve"> </w:t>
      </w:r>
      <w:r w:rsidRPr="0027361B">
        <w:rPr>
          <w:i/>
        </w:rPr>
        <w:t>Standards of Performance for Large Municipal Waste Combustors for which construction commenced after September 20, 1994 or for which modification or reconstruction commenced after June 19, 1996</w:t>
      </w:r>
      <w:r w:rsidRPr="001B2600">
        <w:t>;</w:t>
      </w:r>
    </w:p>
    <w:p w:rsidR="006C53B8" w:rsidRPr="001B2600" w:rsidRDefault="006C53B8">
      <w:pPr>
        <w:pStyle w:val="RulesSection"/>
        <w:ind w:left="720" w:firstLine="0"/>
      </w:pPr>
      <w:r w:rsidRPr="001B2600">
        <w:rPr>
          <w:b/>
        </w:rPr>
        <w:t>Subpart BBBB</w:t>
      </w:r>
      <w:r w:rsidR="0027361B">
        <w:rPr>
          <w:b/>
        </w:rPr>
        <w:t>,</w:t>
      </w:r>
      <w:r w:rsidRPr="001B2600">
        <w:rPr>
          <w:b/>
        </w:rPr>
        <w:t xml:space="preserve"> </w:t>
      </w:r>
      <w:r w:rsidRPr="0027361B">
        <w:rPr>
          <w:i/>
        </w:rPr>
        <w:t>Emission Guidelines and Compliance Times for Small Municipal Waste Combustion units constructed on or before August 30, 1999</w:t>
      </w:r>
      <w:r w:rsidRPr="001B2600">
        <w:t>.</w:t>
      </w:r>
    </w:p>
    <w:p w:rsidR="006C53B8" w:rsidRDefault="006C53B8">
      <w:pPr>
        <w:pStyle w:val="RulesSection"/>
        <w:rPr>
          <w:b/>
        </w:rPr>
      </w:pPr>
    </w:p>
    <w:p w:rsidR="006C53B8" w:rsidRDefault="006C53B8">
      <w:pPr>
        <w:pStyle w:val="RulesSection"/>
      </w:pPr>
      <w:r>
        <w:rPr>
          <w:b/>
        </w:rPr>
        <w:t>4.</w:t>
      </w:r>
      <w:r>
        <w:rPr>
          <w:b/>
        </w:rPr>
        <w:tab/>
        <w:t>Definitions</w:t>
      </w:r>
    </w:p>
    <w:p w:rsidR="006C53B8" w:rsidRDefault="006C53B8">
      <w:pPr>
        <w:tabs>
          <w:tab w:val="left" w:pos="360"/>
          <w:tab w:val="left" w:pos="720"/>
          <w:tab w:val="left" w:pos="1080"/>
          <w:tab w:val="left" w:pos="1440"/>
          <w:tab w:val="left" w:pos="1800"/>
          <w:tab w:val="left" w:pos="2160"/>
        </w:tabs>
        <w:spacing w:line="240" w:lineRule="atLeast"/>
        <w:jc w:val="both"/>
        <w:rPr>
          <w:sz w:val="22"/>
        </w:rPr>
      </w:pPr>
    </w:p>
    <w:p w:rsidR="006C53B8" w:rsidRPr="001B2600" w:rsidRDefault="006C53B8">
      <w:pPr>
        <w:pStyle w:val="RulesSub-section"/>
      </w:pPr>
      <w:r>
        <w:t>A.</w:t>
      </w:r>
      <w:r>
        <w:rPr>
          <w:b/>
        </w:rPr>
        <w:tab/>
      </w:r>
      <w:r w:rsidRPr="001B2600">
        <w:rPr>
          <w:b/>
        </w:rPr>
        <w:t xml:space="preserve">Class </w:t>
      </w:r>
      <w:proofErr w:type="gramStart"/>
      <w:r w:rsidRPr="001B2600">
        <w:rPr>
          <w:b/>
        </w:rPr>
        <w:t>I</w:t>
      </w:r>
      <w:proofErr w:type="gramEnd"/>
      <w:r w:rsidRPr="001B2600">
        <w:rPr>
          <w:b/>
        </w:rPr>
        <w:t xml:space="preserve"> Unit.</w:t>
      </w:r>
      <w:r w:rsidR="00587B07">
        <w:t xml:space="preserve"> </w:t>
      </w:r>
      <w:r w:rsidRPr="001B2600">
        <w:t xml:space="preserve">“Class I Unit” means </w:t>
      </w:r>
      <w:r w:rsidR="009817D3" w:rsidRPr="001763EC">
        <w:t xml:space="preserve">a </w:t>
      </w:r>
      <w:r w:rsidRPr="001B2600">
        <w:t xml:space="preserve">small municipal waste combustion unit with aggregate plant </w:t>
      </w:r>
      <w:proofErr w:type="gramStart"/>
      <w:r w:rsidRPr="001B2600">
        <w:t>combustion</w:t>
      </w:r>
      <w:proofErr w:type="gramEnd"/>
      <w:r w:rsidRPr="001B2600">
        <w:t xml:space="preserve"> capacity greater than 250 tons per day of municipal solid waste.</w:t>
      </w:r>
    </w:p>
    <w:p w:rsidR="006C53B8" w:rsidRPr="001B2600" w:rsidRDefault="006C53B8">
      <w:pPr>
        <w:pStyle w:val="RulesSub-section"/>
        <w:ind w:left="360" w:firstLine="0"/>
      </w:pPr>
    </w:p>
    <w:p w:rsidR="006C53B8" w:rsidRPr="001B2600" w:rsidRDefault="006C53B8">
      <w:pPr>
        <w:pStyle w:val="RulesSub-section"/>
        <w:numPr>
          <w:ilvl w:val="0"/>
          <w:numId w:val="3"/>
        </w:numPr>
      </w:pPr>
      <w:r w:rsidRPr="001B2600">
        <w:rPr>
          <w:b/>
        </w:rPr>
        <w:t>Class II Unit.</w:t>
      </w:r>
      <w:r w:rsidR="00587B07">
        <w:t xml:space="preserve"> </w:t>
      </w:r>
      <w:r w:rsidRPr="001B2600">
        <w:t xml:space="preserve">“Class II Unit” </w:t>
      </w:r>
      <w:r w:rsidRPr="001763EC">
        <w:t>means</w:t>
      </w:r>
      <w:r w:rsidR="009817D3" w:rsidRPr="001763EC">
        <w:t xml:space="preserve"> a</w:t>
      </w:r>
      <w:r w:rsidRPr="001B2600">
        <w:t xml:space="preserve"> small municipal waste combustion unit with aggregate plant combustion capacity no more than 250 tons per day of municipal solid waste.</w:t>
      </w:r>
    </w:p>
    <w:p w:rsidR="006C53B8" w:rsidRDefault="006C53B8">
      <w:pPr>
        <w:pStyle w:val="RulesSub-section"/>
        <w:ind w:left="360" w:firstLine="0"/>
      </w:pPr>
    </w:p>
    <w:p w:rsidR="006C53B8" w:rsidRDefault="006C53B8">
      <w:pPr>
        <w:pStyle w:val="RulesSub-section"/>
        <w:numPr>
          <w:ilvl w:val="0"/>
          <w:numId w:val="3"/>
        </w:numPr>
      </w:pPr>
      <w:r>
        <w:rPr>
          <w:b/>
        </w:rPr>
        <w:t>Commercial Operation.</w:t>
      </w:r>
      <w:r w:rsidR="00587B07">
        <w:t xml:space="preserve"> </w:t>
      </w:r>
      <w:r w:rsidR="001A2C7C" w:rsidRPr="001763EC">
        <w:t>“</w:t>
      </w:r>
      <w:r>
        <w:t xml:space="preserve">Commercial </w:t>
      </w:r>
      <w:r w:rsidR="00B93731">
        <w:t>O</w:t>
      </w:r>
      <w:r>
        <w:t>peration</w:t>
      </w:r>
      <w:r w:rsidR="001A2C7C" w:rsidRPr="001763EC">
        <w:t>”</w:t>
      </w:r>
      <w:r>
        <w:t xml:space="preserve"> means the time, not to exceed 180 days after initial startup, after which the emission unit achieves operation at the maximum production rate at which it will be operated.</w:t>
      </w:r>
    </w:p>
    <w:p w:rsidR="006C53B8" w:rsidRDefault="006C53B8">
      <w:pPr>
        <w:pStyle w:val="RulesSub-section"/>
      </w:pPr>
    </w:p>
    <w:p w:rsidR="006C53B8" w:rsidRPr="001B2600" w:rsidRDefault="006C53B8">
      <w:pPr>
        <w:pStyle w:val="RulesSub-section"/>
        <w:numPr>
          <w:ilvl w:val="0"/>
          <w:numId w:val="3"/>
        </w:numPr>
      </w:pPr>
      <w:r w:rsidRPr="001B2600">
        <w:rPr>
          <w:b/>
        </w:rPr>
        <w:t>Dioxin</w:t>
      </w:r>
      <w:r w:rsidR="003204EF" w:rsidRPr="00EC0E0A">
        <w:rPr>
          <w:b/>
        </w:rPr>
        <w:t>s</w:t>
      </w:r>
      <w:r w:rsidRPr="001B2600">
        <w:rPr>
          <w:b/>
        </w:rPr>
        <w:t>/furan</w:t>
      </w:r>
      <w:r w:rsidR="003204EF" w:rsidRPr="00EC0E0A">
        <w:rPr>
          <w:b/>
        </w:rPr>
        <w:t>s</w:t>
      </w:r>
      <w:r w:rsidRPr="001B2600">
        <w:rPr>
          <w:b/>
        </w:rPr>
        <w:t>.</w:t>
      </w:r>
      <w:r w:rsidR="00587B07">
        <w:rPr>
          <w:b/>
        </w:rPr>
        <w:t xml:space="preserve"> </w:t>
      </w:r>
      <w:r w:rsidRPr="001B2600">
        <w:t>“</w:t>
      </w:r>
      <w:r w:rsidRPr="001763EC">
        <w:t>Dioxin</w:t>
      </w:r>
      <w:r w:rsidR="003204EF" w:rsidRPr="001763EC">
        <w:t>s</w:t>
      </w:r>
      <w:r w:rsidRPr="001763EC">
        <w:t>/furan</w:t>
      </w:r>
      <w:r w:rsidR="003204EF" w:rsidRPr="001763EC">
        <w:t>s</w:t>
      </w:r>
      <w:r w:rsidRPr="001B2600">
        <w:t xml:space="preserve"> </w:t>
      </w:r>
      <w:proofErr w:type="gramStart"/>
      <w:r w:rsidRPr="001B2600">
        <w:t>means</w:t>
      </w:r>
      <w:proofErr w:type="gramEnd"/>
      <w:r w:rsidRPr="001B2600">
        <w:t xml:space="preserve"> tetra- through octa-chlorinated dibenzo-p-dioxins and dibenzofurans, (PCDDs and PCDFs).</w:t>
      </w:r>
    </w:p>
    <w:p w:rsidR="006C53B8" w:rsidRDefault="006C53B8">
      <w:pPr>
        <w:pStyle w:val="RulesSub-section"/>
        <w:ind w:left="0" w:firstLine="0"/>
        <w:rPr>
          <w:b/>
        </w:rPr>
      </w:pPr>
    </w:p>
    <w:p w:rsidR="006C53B8" w:rsidRPr="001B2600" w:rsidRDefault="006C53B8">
      <w:pPr>
        <w:pStyle w:val="RulesSub-section"/>
        <w:numPr>
          <w:ilvl w:val="0"/>
          <w:numId w:val="3"/>
        </w:numPr>
      </w:pPr>
      <w:r w:rsidRPr="001B2600">
        <w:rPr>
          <w:b/>
        </w:rPr>
        <w:t xml:space="preserve">Large Municipal </w:t>
      </w:r>
      <w:r w:rsidR="00B93731">
        <w:rPr>
          <w:b/>
        </w:rPr>
        <w:t>W</w:t>
      </w:r>
      <w:r w:rsidRPr="001B2600">
        <w:rPr>
          <w:b/>
        </w:rPr>
        <w:t xml:space="preserve">aste </w:t>
      </w:r>
      <w:r w:rsidR="00B93731">
        <w:rPr>
          <w:b/>
        </w:rPr>
        <w:t>C</w:t>
      </w:r>
      <w:r w:rsidRPr="001B2600">
        <w:rPr>
          <w:b/>
        </w:rPr>
        <w:t xml:space="preserve">ombustor </w:t>
      </w:r>
      <w:r w:rsidR="00B93731">
        <w:rPr>
          <w:b/>
        </w:rPr>
        <w:t>U</w:t>
      </w:r>
      <w:r w:rsidRPr="001B2600">
        <w:rPr>
          <w:b/>
        </w:rPr>
        <w:t>nit.</w:t>
      </w:r>
      <w:r w:rsidR="00587B07">
        <w:rPr>
          <w:b/>
        </w:rPr>
        <w:t xml:space="preserve"> </w:t>
      </w:r>
      <w:r w:rsidRPr="001B2600">
        <w:t xml:space="preserve">“Large Municipal </w:t>
      </w:r>
      <w:r w:rsidR="00B93731">
        <w:t>W</w:t>
      </w:r>
      <w:r w:rsidRPr="001B2600">
        <w:t xml:space="preserve">aste </w:t>
      </w:r>
      <w:r w:rsidR="00B93731">
        <w:t>C</w:t>
      </w:r>
      <w:r w:rsidRPr="001B2600">
        <w:t xml:space="preserve">ombustor </w:t>
      </w:r>
      <w:r w:rsidR="00B93731">
        <w:t>U</w:t>
      </w:r>
      <w:r w:rsidRPr="001B2600">
        <w:t xml:space="preserve">nit” means a municipal waste combustor unit with a </w:t>
      </w:r>
      <w:r w:rsidR="009817D3" w:rsidRPr="001763EC">
        <w:t>maximum municipal solid waste charging rate</w:t>
      </w:r>
      <w:r w:rsidRPr="001B2600">
        <w:t xml:space="preserve"> greater than 250 tons per day.</w:t>
      </w:r>
    </w:p>
    <w:p w:rsidR="006C53B8" w:rsidRDefault="006C53B8">
      <w:pPr>
        <w:pStyle w:val="RulesSub-section"/>
        <w:ind w:left="0" w:firstLine="0"/>
        <w:rPr>
          <w:b/>
        </w:rPr>
      </w:pPr>
    </w:p>
    <w:p w:rsidR="00587B07" w:rsidRDefault="006C53B8">
      <w:pPr>
        <w:pStyle w:val="RulesSub-section"/>
        <w:numPr>
          <w:ilvl w:val="0"/>
          <w:numId w:val="3"/>
        </w:numPr>
      </w:pPr>
      <w:r>
        <w:rPr>
          <w:b/>
        </w:rPr>
        <w:lastRenderedPageBreak/>
        <w:t>Resource Recovery Facility.</w:t>
      </w:r>
      <w:r w:rsidR="00587B07">
        <w:t xml:space="preserve"> </w:t>
      </w:r>
      <w:r w:rsidR="001A2C7C" w:rsidRPr="001763EC">
        <w:t>“</w:t>
      </w:r>
      <w:r w:rsidRPr="001763EC">
        <w:t xml:space="preserve">Resource </w:t>
      </w:r>
      <w:r w:rsidR="00B93731" w:rsidRPr="001763EC">
        <w:t>R</w:t>
      </w:r>
      <w:r w:rsidRPr="001763EC">
        <w:t xml:space="preserve">ecovery </w:t>
      </w:r>
      <w:r w:rsidR="00B93731" w:rsidRPr="001763EC">
        <w:t>F</w:t>
      </w:r>
      <w:r w:rsidRPr="001763EC">
        <w:t>acility</w:t>
      </w:r>
      <w:r w:rsidR="001A2C7C" w:rsidRPr="001763EC">
        <w:t>”</w:t>
      </w:r>
      <w:r>
        <w:t xml:space="preserve"> means any building, structure, or installation where municipal wastes are incinerated to produce usable energy.</w:t>
      </w:r>
    </w:p>
    <w:p w:rsidR="006C53B8" w:rsidRDefault="006C53B8">
      <w:pPr>
        <w:pStyle w:val="RulesSub-section"/>
      </w:pPr>
    </w:p>
    <w:p w:rsidR="006C53B8" w:rsidRDefault="006C53B8" w:rsidP="00B93731">
      <w:pPr>
        <w:pStyle w:val="RulesSub-section"/>
        <w:numPr>
          <w:ilvl w:val="0"/>
          <w:numId w:val="3"/>
        </w:numPr>
      </w:pPr>
      <w:r>
        <w:t xml:space="preserve">The definitions contained in and referred to in </w:t>
      </w:r>
      <w:r w:rsidRPr="001B2600">
        <w:t>40 C</w:t>
      </w:r>
      <w:r w:rsidR="00B93731">
        <w:t>.</w:t>
      </w:r>
      <w:r w:rsidRPr="001B2600">
        <w:t>F</w:t>
      </w:r>
      <w:r w:rsidR="00B93731">
        <w:t>.</w:t>
      </w:r>
      <w:r w:rsidRPr="001B2600">
        <w:t>R</w:t>
      </w:r>
      <w:r w:rsidR="00B93731">
        <w:t>.</w:t>
      </w:r>
      <w:r w:rsidRPr="001B2600">
        <w:t xml:space="preserve"> Part 60</w:t>
      </w:r>
      <w:r w:rsidR="00B93731">
        <w:t>,</w:t>
      </w:r>
      <w:r w:rsidRPr="001B2600">
        <w:t xml:space="preserve"> Subparts Cb, Eb</w:t>
      </w:r>
      <w:r w:rsidR="00B93731">
        <w:t>,</w:t>
      </w:r>
      <w:r w:rsidR="00587B07">
        <w:t xml:space="preserve"> </w:t>
      </w:r>
      <w:r w:rsidRPr="001B2600">
        <w:t>and BBBB are</w:t>
      </w:r>
      <w:r>
        <w:t xml:space="preserve"> hereby incorporated by reference.</w:t>
      </w:r>
    </w:p>
    <w:p w:rsidR="00B93731" w:rsidRPr="00B93731" w:rsidRDefault="00B93731" w:rsidP="00B93731">
      <w:pPr>
        <w:pStyle w:val="RulesSub-section"/>
        <w:ind w:left="0" w:firstLine="0"/>
      </w:pPr>
    </w:p>
    <w:p w:rsidR="006C53B8" w:rsidRDefault="006C53B8">
      <w:pPr>
        <w:pStyle w:val="RulesSection"/>
        <w:rPr>
          <w:b/>
        </w:rPr>
      </w:pPr>
      <w:r>
        <w:rPr>
          <w:b/>
        </w:rPr>
        <w:t>5.</w:t>
      </w:r>
      <w:r>
        <w:tab/>
      </w:r>
      <w:r>
        <w:rPr>
          <w:b/>
        </w:rPr>
        <w:t xml:space="preserve">Large Municipal Waste </w:t>
      </w:r>
      <w:r w:rsidRPr="001B2600">
        <w:rPr>
          <w:b/>
        </w:rPr>
        <w:t>Combustor Units Subject to 40 C</w:t>
      </w:r>
      <w:r w:rsidR="003008F6">
        <w:rPr>
          <w:b/>
        </w:rPr>
        <w:t>.</w:t>
      </w:r>
      <w:r w:rsidRPr="001B2600">
        <w:rPr>
          <w:b/>
        </w:rPr>
        <w:t>F</w:t>
      </w:r>
      <w:r w:rsidR="003008F6">
        <w:rPr>
          <w:b/>
        </w:rPr>
        <w:t>.</w:t>
      </w:r>
      <w:r w:rsidRPr="001B2600">
        <w:rPr>
          <w:b/>
        </w:rPr>
        <w:t>R</w:t>
      </w:r>
      <w:r w:rsidR="003008F6">
        <w:rPr>
          <w:b/>
        </w:rPr>
        <w:t>.</w:t>
      </w:r>
      <w:r w:rsidRPr="001B2600">
        <w:rPr>
          <w:b/>
        </w:rPr>
        <w:t xml:space="preserve"> </w:t>
      </w:r>
      <w:proofErr w:type="gramStart"/>
      <w:r w:rsidRPr="001B2600">
        <w:rPr>
          <w:b/>
        </w:rPr>
        <w:t>Part</w:t>
      </w:r>
      <w:proofErr w:type="gramEnd"/>
      <w:r w:rsidRPr="001B2600">
        <w:rPr>
          <w:b/>
        </w:rPr>
        <w:t xml:space="preserve"> 60</w:t>
      </w:r>
      <w:r w:rsidR="003008F6">
        <w:rPr>
          <w:b/>
        </w:rPr>
        <w:t>,</w:t>
      </w:r>
      <w:r w:rsidRPr="001B2600">
        <w:rPr>
          <w:b/>
        </w:rPr>
        <w:t xml:space="preserve"> Subpart Cb</w:t>
      </w:r>
    </w:p>
    <w:p w:rsidR="00D5291D" w:rsidRPr="001B2600" w:rsidRDefault="00D5291D">
      <w:pPr>
        <w:pStyle w:val="RulesSection"/>
        <w:rPr>
          <w:b/>
        </w:rPr>
      </w:pPr>
    </w:p>
    <w:p w:rsidR="006C53B8" w:rsidRPr="001B2600" w:rsidRDefault="006C53B8">
      <w:pPr>
        <w:pStyle w:val="RulesSection"/>
        <w:ind w:firstLine="0"/>
      </w:pPr>
      <w:r>
        <w:t xml:space="preserve">For all Large </w:t>
      </w:r>
      <w:r w:rsidR="003008F6">
        <w:t xml:space="preserve">Municipal Waste Combustor Units </w:t>
      </w:r>
      <w:r>
        <w:t>for which construction is commenced on or before September 20, 1994</w:t>
      </w:r>
      <w:r w:rsidR="003008F6">
        <w:t>,</w:t>
      </w:r>
      <w:r>
        <w:t xml:space="preserve"> and for all designated units as set forth in 40 </w:t>
      </w:r>
      <w:r w:rsidRPr="001B2600">
        <w:t>C</w:t>
      </w:r>
      <w:r w:rsidR="003008F6">
        <w:t>.</w:t>
      </w:r>
      <w:r w:rsidRPr="001B2600">
        <w:t>F</w:t>
      </w:r>
      <w:r w:rsidR="003008F6">
        <w:t>.</w:t>
      </w:r>
      <w:r w:rsidRPr="001B2600">
        <w:t>R</w:t>
      </w:r>
      <w:r w:rsidR="003008F6">
        <w:t>.</w:t>
      </w:r>
      <w:r w:rsidRPr="001B2600">
        <w:t xml:space="preserve"> Part 60</w:t>
      </w:r>
      <w:r w:rsidR="003008F6">
        <w:t>,</w:t>
      </w:r>
      <w:r w:rsidRPr="001B2600">
        <w:t xml:space="preserve"> Subpart Cb</w:t>
      </w:r>
      <w:r w:rsidR="003008F6">
        <w:t>,</w:t>
      </w:r>
      <w:r w:rsidRPr="001B2600">
        <w:t xml:space="preserve"> the following shall apply:</w:t>
      </w:r>
    </w:p>
    <w:p w:rsidR="006C53B8" w:rsidRDefault="006C53B8">
      <w:pPr>
        <w:pStyle w:val="RulesSection"/>
      </w:pPr>
    </w:p>
    <w:p w:rsidR="006C53B8" w:rsidRPr="001B2600" w:rsidRDefault="006C53B8">
      <w:pPr>
        <w:pStyle w:val="RulesSub-section"/>
      </w:pPr>
      <w:r w:rsidRPr="00966A6A">
        <w:t>A.</w:t>
      </w:r>
      <w:r>
        <w:rPr>
          <w:b/>
        </w:rPr>
        <w:tab/>
        <w:t>Emission Limiting Standards.</w:t>
      </w:r>
      <w:r w:rsidR="00587B07">
        <w:rPr>
          <w:b/>
        </w:rPr>
        <w:t xml:space="preserve"> </w:t>
      </w:r>
      <w:r>
        <w:t xml:space="preserve">As set forth </w:t>
      </w:r>
      <w:r w:rsidRPr="001B2600">
        <w:t>in 40 C</w:t>
      </w:r>
      <w:r w:rsidR="003008F6">
        <w:t>.</w:t>
      </w:r>
      <w:r w:rsidRPr="001B2600">
        <w:t>F</w:t>
      </w:r>
      <w:r w:rsidR="003008F6">
        <w:t>.</w:t>
      </w:r>
      <w:r w:rsidRPr="001B2600">
        <w:t>R</w:t>
      </w:r>
      <w:r w:rsidR="003008F6">
        <w:t>.</w:t>
      </w:r>
      <w:r w:rsidRPr="001B2600">
        <w:t xml:space="preserve"> Part 60</w:t>
      </w:r>
      <w:r w:rsidR="003008F6">
        <w:t>,</w:t>
      </w:r>
      <w:r w:rsidRPr="001B2600">
        <w:t xml:space="preserve"> Subpart Cb, the emissions limits are hereby adopted and incorporated by reference except where the state may have established more stringent standards as specified in this subsection.</w:t>
      </w:r>
    </w:p>
    <w:p w:rsidR="006C53B8" w:rsidRPr="001B2600" w:rsidRDefault="006C53B8">
      <w:pPr>
        <w:pStyle w:val="RulesSummary"/>
        <w:ind w:left="0" w:hanging="720"/>
      </w:pPr>
    </w:p>
    <w:p w:rsidR="006C53B8" w:rsidRPr="001B2600" w:rsidRDefault="006C53B8">
      <w:pPr>
        <w:pStyle w:val="RulesSub-section"/>
      </w:pPr>
      <w:r w:rsidRPr="001B2600">
        <w:tab/>
        <w:t xml:space="preserve">An owner or operator may request that compliance with the following applicable emission standards be determined using carbon dioxide measurements corrected to an equivalent of </w:t>
      </w:r>
      <w:r w:rsidR="00D5291D" w:rsidRPr="001B2600">
        <w:t>seven</w:t>
      </w:r>
      <w:r w:rsidR="00D5291D">
        <w:t> </w:t>
      </w:r>
      <w:r w:rsidRPr="001B2600">
        <w:t>(7) percent oxygen, determined in accordance with 40 C</w:t>
      </w:r>
      <w:r w:rsidR="005B2CE6">
        <w:t>.</w:t>
      </w:r>
      <w:r w:rsidRPr="001B2600">
        <w:t>F</w:t>
      </w:r>
      <w:r w:rsidR="005B2CE6">
        <w:t>.</w:t>
      </w:r>
      <w:r w:rsidRPr="001B2600">
        <w:t>R</w:t>
      </w:r>
      <w:r w:rsidR="005B2CE6">
        <w:t>.</w:t>
      </w:r>
      <w:r w:rsidRPr="001B2600">
        <w:t xml:space="preserve"> Part 60</w:t>
      </w:r>
      <w:r w:rsidR="005B2CE6">
        <w:t>,</w:t>
      </w:r>
      <w:r w:rsidRPr="001B2600">
        <w:t xml:space="preserve"> Subpart Eb.</w:t>
      </w:r>
    </w:p>
    <w:p w:rsidR="006C53B8" w:rsidRDefault="006C53B8">
      <w:pPr>
        <w:pStyle w:val="RulesSub-section"/>
      </w:pPr>
    </w:p>
    <w:p w:rsidR="006C53B8" w:rsidRDefault="006C53B8">
      <w:pPr>
        <w:pStyle w:val="RulesParagraph"/>
      </w:pPr>
      <w:r>
        <w:t>(1)</w:t>
      </w:r>
      <w:r>
        <w:tab/>
      </w:r>
      <w:r>
        <w:rPr>
          <w:b/>
        </w:rPr>
        <w:t>Particulate Matter.</w:t>
      </w:r>
      <w:r w:rsidR="00587B07">
        <w:t xml:space="preserve"> </w:t>
      </w:r>
      <w:r>
        <w:t xml:space="preserve">The emission limit for particulate matter contained in the gases discharged to the atmosphere from a designated unit </w:t>
      </w:r>
      <w:r w:rsidRPr="001B2600">
        <w:t>is 25</w:t>
      </w:r>
      <w:r>
        <w:t xml:space="preserve"> milligrams per dry standard cubic meter, corrected to 7 percent oxygen.</w:t>
      </w:r>
    </w:p>
    <w:p w:rsidR="006C53B8" w:rsidRDefault="006C53B8">
      <w:pPr>
        <w:pStyle w:val="RulesParagraph"/>
      </w:pPr>
    </w:p>
    <w:p w:rsidR="006C53B8" w:rsidRDefault="006C53B8">
      <w:pPr>
        <w:pStyle w:val="RulesParagraph"/>
      </w:pPr>
      <w:r>
        <w:t>(2)</w:t>
      </w:r>
      <w:r>
        <w:tab/>
      </w:r>
      <w:r>
        <w:rPr>
          <w:b/>
        </w:rPr>
        <w:t>Opacity.</w:t>
      </w:r>
      <w:r w:rsidR="00587B07">
        <w:t xml:space="preserve"> </w:t>
      </w:r>
      <w:r>
        <w:t>The emission limit for opacity exhibited by the gases discharged to the atmosphere from a designated unit is 10 percent (6-minute average).</w:t>
      </w:r>
    </w:p>
    <w:p w:rsidR="006C53B8" w:rsidRPr="001763EC" w:rsidRDefault="006C53B8">
      <w:pPr>
        <w:pStyle w:val="RulesParagraph"/>
      </w:pPr>
    </w:p>
    <w:p w:rsidR="006C53B8" w:rsidRDefault="006C53B8" w:rsidP="00876DF0">
      <w:pPr>
        <w:pStyle w:val="RulesParagraph"/>
      </w:pPr>
      <w:r>
        <w:t>(3)</w:t>
      </w:r>
      <w:r>
        <w:tab/>
      </w:r>
      <w:r>
        <w:rPr>
          <w:b/>
        </w:rPr>
        <w:t>Cadmium and Lead</w:t>
      </w:r>
      <w:r w:rsidRPr="00541898">
        <w:rPr>
          <w:b/>
        </w:rPr>
        <w:t>.</w:t>
      </w:r>
      <w:r w:rsidR="00587B07">
        <w:t xml:space="preserve"> </w:t>
      </w:r>
      <w:r>
        <w:t>The emission limit for cadmium contained in the gases discharged to the atmosphere from a designated unit is 0.</w:t>
      </w:r>
      <w:r w:rsidRPr="001B2600">
        <w:t>035 milligrams per dry standard cubic meter, corrected to 7 percent oxygen.</w:t>
      </w:r>
      <w:r w:rsidR="003207BC">
        <w:t xml:space="preserve"> </w:t>
      </w:r>
      <w:r w:rsidRPr="001B2600">
        <w:t>The emission limit for lead contained in the gases discharged to the atmosphere from a designated unit is 0.40</w:t>
      </w:r>
      <w:r>
        <w:t xml:space="preserve"> milligrams per dry standard cubic meter, corrected to 7 percent oxygen.</w:t>
      </w:r>
    </w:p>
    <w:p w:rsidR="006C53B8" w:rsidRDefault="006C53B8">
      <w:pPr>
        <w:pStyle w:val="RulesParagraph"/>
      </w:pPr>
    </w:p>
    <w:p w:rsidR="00587B07" w:rsidRDefault="006C53B8">
      <w:pPr>
        <w:pStyle w:val="RulesParagraph"/>
      </w:pPr>
      <w:r>
        <w:t>(4)</w:t>
      </w:r>
      <w:r>
        <w:tab/>
      </w:r>
      <w:r>
        <w:rPr>
          <w:b/>
        </w:rPr>
        <w:t>Mercury.</w:t>
      </w:r>
      <w:r w:rsidR="00587B07">
        <w:t xml:space="preserve"> </w:t>
      </w:r>
      <w:r>
        <w:t>The emission limit for mercury contained in the gases discharged to the atmosphere from a designated unit is 28 micrograms per dry standard cubic meter (</w:t>
      </w:r>
      <w:r w:rsidR="009817D3" w:rsidRPr="001763EC">
        <w:t>µ</w:t>
      </w:r>
      <w:r>
        <w:t>g/dscm), corrected to 7 percent oxygen or 15 percent of the potential mercury emission concentration (85</w:t>
      </w:r>
      <w:r w:rsidR="00E61A42">
        <w:t xml:space="preserve"> </w:t>
      </w:r>
      <w:r>
        <w:t>percent reduction by weight), corrected to 7 percent oxygen (dry basis), whichever is less stringent.</w:t>
      </w:r>
    </w:p>
    <w:p w:rsidR="006C53B8" w:rsidRDefault="006C53B8">
      <w:pPr>
        <w:pStyle w:val="RulesParagraph"/>
        <w:rPr>
          <w:rFonts w:ascii="Arial" w:hAnsi="Arial"/>
        </w:rPr>
      </w:pPr>
    </w:p>
    <w:p w:rsidR="00587B07" w:rsidRDefault="006C53B8">
      <w:pPr>
        <w:pStyle w:val="RulesParagraph"/>
      </w:pPr>
      <w:r>
        <w:t>(5)</w:t>
      </w:r>
      <w:r>
        <w:tab/>
      </w:r>
      <w:r>
        <w:rPr>
          <w:b/>
        </w:rPr>
        <w:t>Sulfur Dioxide.</w:t>
      </w:r>
      <w:r w:rsidR="00587B07">
        <w:t xml:space="preserve"> </w:t>
      </w:r>
      <w:r>
        <w:t>The emission limit for sulfur dioxide contained in the gases discharged to the atmosphere from a designated unit is 29 parts per million by volume or 20 percent of the potential sulfur dioxide emission concentration (80</w:t>
      </w:r>
      <w:r w:rsidR="0044478D" w:rsidRPr="001763EC">
        <w:t xml:space="preserve"> </w:t>
      </w:r>
      <w:r>
        <w:t>percent reduction by weight or volume), corrected to 7 percent oxygen (dry basis), whichever is less stringent.</w:t>
      </w:r>
      <w:r w:rsidR="00587B07">
        <w:t xml:space="preserve"> </w:t>
      </w:r>
      <w:r>
        <w:t>Compliance with this emission limit is based on a 24-hour daily geometric mean.</w:t>
      </w:r>
    </w:p>
    <w:p w:rsidR="006C53B8" w:rsidRPr="001763EC" w:rsidRDefault="006C53B8">
      <w:pPr>
        <w:pStyle w:val="RulesParagraph"/>
      </w:pPr>
    </w:p>
    <w:p w:rsidR="006C53B8" w:rsidRDefault="006C53B8">
      <w:pPr>
        <w:pStyle w:val="RulesParagraph"/>
      </w:pPr>
      <w:r>
        <w:t>(6)</w:t>
      </w:r>
      <w:r>
        <w:tab/>
      </w:r>
      <w:r>
        <w:rPr>
          <w:b/>
        </w:rPr>
        <w:t>Hydrogen Chloride.</w:t>
      </w:r>
      <w:r w:rsidR="00587B07">
        <w:t xml:space="preserve"> </w:t>
      </w:r>
      <w:r>
        <w:t xml:space="preserve">The emission limit for hydrogen chloride contained in the gases discharged to the atmosphere from a designated unit is 29 parts per million by volume or </w:t>
      </w:r>
      <w:r>
        <w:lastRenderedPageBreak/>
        <w:t>5</w:t>
      </w:r>
      <w:r w:rsidR="00A821B3">
        <w:t> </w:t>
      </w:r>
      <w:r>
        <w:t>percent of the potential hydrogen chloride emission concentration (95</w:t>
      </w:r>
      <w:r w:rsidR="0044478D" w:rsidRPr="001763EC">
        <w:t xml:space="preserve"> </w:t>
      </w:r>
      <w:r>
        <w:t>percent reduction by weight or volume), corrected to 7 percent oxygen (dry basis), whichever is less stringent.</w:t>
      </w:r>
    </w:p>
    <w:p w:rsidR="006C53B8" w:rsidRDefault="006C53B8">
      <w:pPr>
        <w:pStyle w:val="RulesParagraph"/>
      </w:pPr>
    </w:p>
    <w:p w:rsidR="006C53B8" w:rsidRPr="001B2600" w:rsidRDefault="001763EC" w:rsidP="001763EC">
      <w:pPr>
        <w:pStyle w:val="RulesParagraph"/>
      </w:pPr>
      <w:r w:rsidRPr="001763EC">
        <w:t>(7)</w:t>
      </w:r>
      <w:r w:rsidRPr="001763EC">
        <w:tab/>
      </w:r>
      <w:r w:rsidR="006C53B8" w:rsidRPr="001763EC">
        <w:rPr>
          <w:b/>
        </w:rPr>
        <w:t>Dioxin</w:t>
      </w:r>
      <w:r w:rsidR="003204EF" w:rsidRPr="001763EC">
        <w:rPr>
          <w:b/>
        </w:rPr>
        <w:t>s</w:t>
      </w:r>
      <w:r w:rsidR="006C53B8" w:rsidRPr="001763EC">
        <w:rPr>
          <w:b/>
        </w:rPr>
        <w:t>/Furans.</w:t>
      </w:r>
      <w:r w:rsidR="00587B07">
        <w:t xml:space="preserve"> </w:t>
      </w:r>
      <w:r w:rsidR="00B45F30">
        <w:t>The emission limit</w:t>
      </w:r>
      <w:r w:rsidR="006C53B8">
        <w:t xml:space="preserve"> for dioxin</w:t>
      </w:r>
      <w:r w:rsidR="003204EF" w:rsidRPr="001763EC">
        <w:t>s</w:t>
      </w:r>
      <w:r w:rsidR="006C53B8">
        <w:t xml:space="preserve">/furans contained in the gases discharged to the atmosphere from a designated unit </w:t>
      </w:r>
      <w:r w:rsidR="006C53B8" w:rsidRPr="001B2600">
        <w:t>is 25 nanograms per dry standard cubic meter (total mass), corrected to 7 percent oxygen.</w:t>
      </w:r>
    </w:p>
    <w:p w:rsidR="006C53B8" w:rsidRDefault="006C53B8">
      <w:pPr>
        <w:pStyle w:val="RulesParagraph"/>
        <w:rPr>
          <w:b/>
        </w:rPr>
      </w:pPr>
    </w:p>
    <w:p w:rsidR="006C53B8" w:rsidRPr="001B2600" w:rsidRDefault="006C53B8">
      <w:pPr>
        <w:pStyle w:val="RulesParagraph"/>
      </w:pPr>
      <w:r>
        <w:t>(8)</w:t>
      </w:r>
      <w:r>
        <w:tab/>
      </w:r>
      <w:r>
        <w:rPr>
          <w:b/>
        </w:rPr>
        <w:t>Nitrogen Oxides</w:t>
      </w:r>
      <w:r w:rsidRPr="001B2600">
        <w:rPr>
          <w:b/>
        </w:rPr>
        <w:t>.</w:t>
      </w:r>
      <w:r w:rsidR="00587B07">
        <w:t xml:space="preserve"> </w:t>
      </w:r>
      <w:r w:rsidRPr="001B2600">
        <w:t>The emission limits for nitrogen oxides shall be the limits specified in Table 1 of 40 C</w:t>
      </w:r>
      <w:r w:rsidR="00387F3A">
        <w:t>.</w:t>
      </w:r>
      <w:r w:rsidRPr="001B2600">
        <w:t>F</w:t>
      </w:r>
      <w:r w:rsidR="00387F3A">
        <w:t>.</w:t>
      </w:r>
      <w:r w:rsidRPr="001B2600">
        <w:t>R</w:t>
      </w:r>
      <w:r w:rsidR="00387F3A">
        <w:t>.</w:t>
      </w:r>
      <w:r w:rsidRPr="001B2600">
        <w:t xml:space="preserve"> Part 60</w:t>
      </w:r>
      <w:r w:rsidR="00387F3A">
        <w:t>,</w:t>
      </w:r>
      <w:r w:rsidRPr="001B2600">
        <w:t xml:space="preserve"> Subpart Cb.</w:t>
      </w:r>
      <w:r w:rsidR="00587B07">
        <w:t xml:space="preserve"> </w:t>
      </w:r>
      <w:r w:rsidRPr="001B2600">
        <w:t>The averaging provisions specified in 40 C</w:t>
      </w:r>
      <w:r w:rsidR="00387F3A">
        <w:t>.</w:t>
      </w:r>
      <w:r w:rsidRPr="001B2600">
        <w:t>F</w:t>
      </w:r>
      <w:r w:rsidR="00387F3A">
        <w:t>.</w:t>
      </w:r>
      <w:r w:rsidRPr="001B2600">
        <w:t>R</w:t>
      </w:r>
      <w:r w:rsidR="00387F3A">
        <w:t>.</w:t>
      </w:r>
      <w:r w:rsidRPr="001B2600">
        <w:t xml:space="preserve"> Part</w:t>
      </w:r>
      <w:r w:rsidR="00387F3A">
        <w:t> </w:t>
      </w:r>
      <w:r w:rsidRPr="001B2600">
        <w:t>60</w:t>
      </w:r>
      <w:r w:rsidR="00387F3A">
        <w:t xml:space="preserve">, </w:t>
      </w:r>
      <w:r w:rsidRPr="001B2600">
        <w:t>Subpart Cb shall apply.</w:t>
      </w:r>
    </w:p>
    <w:p w:rsidR="006C53B8" w:rsidRPr="001B2600" w:rsidRDefault="006C53B8">
      <w:pPr>
        <w:pStyle w:val="RulesParagraph"/>
      </w:pPr>
    </w:p>
    <w:p w:rsidR="006C53B8" w:rsidRPr="001B2600" w:rsidRDefault="006C53B8">
      <w:pPr>
        <w:pStyle w:val="RulesParagraph"/>
      </w:pPr>
      <w:r w:rsidRPr="001B2600">
        <w:t>(9)</w:t>
      </w:r>
      <w:r w:rsidRPr="001B2600">
        <w:tab/>
      </w:r>
      <w:r w:rsidRPr="001B2600">
        <w:rPr>
          <w:b/>
        </w:rPr>
        <w:t>Carbon Monoxide.</w:t>
      </w:r>
      <w:r w:rsidR="00587B07">
        <w:t xml:space="preserve"> </w:t>
      </w:r>
      <w:r w:rsidRPr="001B2600">
        <w:t>The emission limits for carbon monoxide shall be the limits specified in Table 3 of 40 C</w:t>
      </w:r>
      <w:r w:rsidR="00387F3A">
        <w:t>.</w:t>
      </w:r>
      <w:r w:rsidRPr="001B2600">
        <w:t>F</w:t>
      </w:r>
      <w:r w:rsidR="00387F3A">
        <w:t>.</w:t>
      </w:r>
      <w:r w:rsidRPr="001B2600">
        <w:t>R</w:t>
      </w:r>
      <w:r w:rsidR="00387F3A">
        <w:t>.</w:t>
      </w:r>
      <w:r w:rsidRPr="001B2600">
        <w:t xml:space="preserve"> Part 60</w:t>
      </w:r>
      <w:r w:rsidR="00387F3A">
        <w:t>,</w:t>
      </w:r>
      <w:r w:rsidRPr="001B2600">
        <w:t xml:space="preserve"> Subpart Cb.</w:t>
      </w:r>
    </w:p>
    <w:p w:rsidR="006C53B8" w:rsidRDefault="006C53B8">
      <w:pPr>
        <w:pStyle w:val="RulesParagraph"/>
        <w:rPr>
          <w:b/>
        </w:rPr>
      </w:pPr>
    </w:p>
    <w:p w:rsidR="006C53B8" w:rsidRPr="001B2600" w:rsidRDefault="006C53B8">
      <w:pPr>
        <w:pStyle w:val="RulesParagraph"/>
        <w:ind w:left="1170" w:hanging="450"/>
      </w:pPr>
      <w:r>
        <w:t xml:space="preserve">(10) </w:t>
      </w:r>
      <w:r w:rsidRPr="001B2600">
        <w:rPr>
          <w:b/>
        </w:rPr>
        <w:t>Fugitive Ash Visible Emissions.</w:t>
      </w:r>
      <w:r w:rsidR="00587B07">
        <w:t xml:space="preserve"> </w:t>
      </w:r>
      <w:r w:rsidRPr="001B2600">
        <w:t>No owner or operator of a</w:t>
      </w:r>
      <w:r w:rsidR="00587B07">
        <w:t xml:space="preserve"> </w:t>
      </w:r>
      <w:r w:rsidRPr="001B2600">
        <w:t>resource recovery facility shall cause to be discharged to the atmosphere visible emissions of combustion ash from an ash conveying system (including conveyor transfer points and buildings or enclosures of ash conveying systems and storage areas) in excess of 5 percent of the observation period (i.e., 9 minutes in any 3-hour period), as determined by EPA Reference Method 22 in 40 C</w:t>
      </w:r>
      <w:r w:rsidR="00387F3A">
        <w:t>.</w:t>
      </w:r>
      <w:r w:rsidRPr="001B2600">
        <w:t>F</w:t>
      </w:r>
      <w:r w:rsidR="00387F3A">
        <w:t>.</w:t>
      </w:r>
      <w:r w:rsidRPr="001B2600">
        <w:t>R</w:t>
      </w:r>
      <w:r w:rsidR="00387F3A">
        <w:t>.</w:t>
      </w:r>
      <w:r w:rsidRPr="001B2600">
        <w:t xml:space="preserve"> </w:t>
      </w:r>
      <w:r w:rsidR="00387F3A">
        <w:t>Part </w:t>
      </w:r>
      <w:r w:rsidRPr="001B2600">
        <w:t>60, Appendix A.</w:t>
      </w:r>
      <w:r w:rsidR="00587B07">
        <w:t xml:space="preserve"> </w:t>
      </w:r>
      <w:r w:rsidRPr="001B2600">
        <w:t>The provisions specified in this section do not apply during maintenance and repair of ash conveying systems.</w:t>
      </w:r>
    </w:p>
    <w:p w:rsidR="006C53B8" w:rsidRPr="00EC0E0A" w:rsidRDefault="006C53B8">
      <w:pPr>
        <w:pStyle w:val="RulesSummary"/>
        <w:ind w:left="360" w:hanging="360"/>
        <w:rPr>
          <w:b/>
        </w:rPr>
      </w:pPr>
    </w:p>
    <w:p w:rsidR="006C53B8" w:rsidRPr="001B2600" w:rsidRDefault="006C53B8">
      <w:pPr>
        <w:pStyle w:val="RulesSub-section"/>
      </w:pPr>
      <w:r w:rsidRPr="00966A6A">
        <w:t>B.</w:t>
      </w:r>
      <w:r w:rsidRPr="00966A6A">
        <w:tab/>
      </w:r>
      <w:r>
        <w:rPr>
          <w:b/>
        </w:rPr>
        <w:t>Operating Practices.</w:t>
      </w:r>
      <w:r w:rsidR="00587B07">
        <w:rPr>
          <w:b/>
        </w:rPr>
        <w:t xml:space="preserve"> </w:t>
      </w:r>
      <w:r>
        <w:t>The operating practices applicable to each large municipal waste combustor unit shall be the operating practices specified in 40 C</w:t>
      </w:r>
      <w:r w:rsidR="00876025">
        <w:t>.</w:t>
      </w:r>
      <w:r>
        <w:t>F</w:t>
      </w:r>
      <w:r w:rsidR="00876025">
        <w:t>.</w:t>
      </w:r>
      <w:r>
        <w:t>R</w:t>
      </w:r>
      <w:r w:rsidR="00876025">
        <w:t>.</w:t>
      </w:r>
      <w:r>
        <w:t xml:space="preserve"> </w:t>
      </w:r>
      <w:r w:rsidRPr="001B2600">
        <w:t>Part 60</w:t>
      </w:r>
      <w:r w:rsidR="00876025">
        <w:t>,</w:t>
      </w:r>
      <w:r w:rsidRPr="001B2600">
        <w:t xml:space="preserve"> Subpart Eb.</w:t>
      </w:r>
    </w:p>
    <w:p w:rsidR="006C53B8" w:rsidRDefault="006C53B8">
      <w:pPr>
        <w:pStyle w:val="RulesSub-section"/>
      </w:pPr>
    </w:p>
    <w:p w:rsidR="006C53B8" w:rsidRPr="001B2600" w:rsidRDefault="006C53B8">
      <w:pPr>
        <w:pStyle w:val="RulesSub-section"/>
      </w:pPr>
      <w:r w:rsidRPr="00966A6A">
        <w:t>C.</w:t>
      </w:r>
      <w:r w:rsidRPr="00966A6A">
        <w:tab/>
      </w:r>
      <w:r>
        <w:rPr>
          <w:b/>
        </w:rPr>
        <w:t>Operator Training.</w:t>
      </w:r>
      <w:r w:rsidR="00587B07">
        <w:rPr>
          <w:b/>
        </w:rPr>
        <w:t xml:space="preserve"> </w:t>
      </w:r>
      <w:r>
        <w:t>The operator training and certification requirements of 40 C</w:t>
      </w:r>
      <w:r w:rsidR="00876025">
        <w:t>.</w:t>
      </w:r>
      <w:r>
        <w:t>F</w:t>
      </w:r>
      <w:r w:rsidR="00876025">
        <w:t>.</w:t>
      </w:r>
      <w:r>
        <w:t>R</w:t>
      </w:r>
      <w:r w:rsidR="00876025">
        <w:t>.</w:t>
      </w:r>
      <w:r>
        <w:t xml:space="preserve"> </w:t>
      </w:r>
      <w:r w:rsidR="00876025">
        <w:t xml:space="preserve">Part 60, </w:t>
      </w:r>
      <w:r>
        <w:t>Subpart Eb shall apply to all facilities with large municipal waste combustor units.</w:t>
      </w:r>
      <w:r w:rsidR="00587B07">
        <w:t xml:space="preserve"> </w:t>
      </w:r>
      <w:r>
        <w:t>Compliance with these requirements shall be conducted according to the schedule specified in 40 C</w:t>
      </w:r>
      <w:r w:rsidR="00876025">
        <w:t>.</w:t>
      </w:r>
      <w:r>
        <w:t>F</w:t>
      </w:r>
      <w:r w:rsidR="00876025">
        <w:t>.</w:t>
      </w:r>
      <w:r>
        <w:t>R</w:t>
      </w:r>
      <w:r w:rsidR="00876025">
        <w:t>.</w:t>
      </w:r>
      <w:r>
        <w:t xml:space="preserve"> </w:t>
      </w:r>
      <w:r w:rsidR="00876025">
        <w:t xml:space="preserve">Part 60, </w:t>
      </w:r>
      <w:r w:rsidRPr="001B2600">
        <w:t>Subpart Cb.</w:t>
      </w:r>
    </w:p>
    <w:p w:rsidR="006C53B8" w:rsidRPr="00EC0E0A" w:rsidRDefault="006C53B8">
      <w:pPr>
        <w:pStyle w:val="RulesSub-section"/>
      </w:pPr>
    </w:p>
    <w:p w:rsidR="006C53B8" w:rsidRPr="00EC0E0A" w:rsidRDefault="006C53B8">
      <w:pPr>
        <w:pStyle w:val="RulesSub-section"/>
      </w:pPr>
      <w:r w:rsidRPr="00966A6A">
        <w:t>D.</w:t>
      </w:r>
      <w:r w:rsidRPr="00966A6A">
        <w:tab/>
      </w:r>
      <w:r>
        <w:rPr>
          <w:b/>
        </w:rPr>
        <w:t>Compliance and Performance Testing Requirements.</w:t>
      </w:r>
      <w:r w:rsidR="00587B07">
        <w:rPr>
          <w:b/>
        </w:rPr>
        <w:t xml:space="preserve"> </w:t>
      </w:r>
      <w:r>
        <w:t>The compliance and performance testing requirements applicable to each large municipal waste combustor unit set forth in 40</w:t>
      </w:r>
      <w:r w:rsidR="00876025">
        <w:t> </w:t>
      </w:r>
      <w:r>
        <w:t>C</w:t>
      </w:r>
      <w:r w:rsidR="00876025">
        <w:t>.</w:t>
      </w:r>
      <w:r>
        <w:t>F</w:t>
      </w:r>
      <w:r w:rsidR="00876025">
        <w:t>.</w:t>
      </w:r>
      <w:r>
        <w:t>R</w:t>
      </w:r>
      <w:r w:rsidR="00876025">
        <w:t>.</w:t>
      </w:r>
      <w:r>
        <w:t xml:space="preserve"> </w:t>
      </w:r>
      <w:r w:rsidR="00876025">
        <w:t xml:space="preserve">Part 60, </w:t>
      </w:r>
      <w:r w:rsidRPr="001B2600">
        <w:t>Subpart Eb except as provided for under 40 C</w:t>
      </w:r>
      <w:r w:rsidR="00B50B39">
        <w:t>.</w:t>
      </w:r>
      <w:r w:rsidRPr="001B2600">
        <w:t>F</w:t>
      </w:r>
      <w:r w:rsidR="00B50B39">
        <w:t>.</w:t>
      </w:r>
      <w:r w:rsidRPr="001B2600">
        <w:t>R</w:t>
      </w:r>
      <w:r w:rsidR="00B50B39">
        <w:t>. Part 60,</w:t>
      </w:r>
      <w:r w:rsidRPr="001B2600">
        <w:t xml:space="preserve"> Subpart B are hereby adopted</w:t>
      </w:r>
      <w:r>
        <w:t xml:space="preserve"> and incorporated by reference.</w:t>
      </w:r>
    </w:p>
    <w:p w:rsidR="006C53B8" w:rsidRPr="00EC0E0A" w:rsidRDefault="006C53B8">
      <w:pPr>
        <w:pStyle w:val="RulesSection"/>
        <w:ind w:left="720" w:hanging="720"/>
      </w:pPr>
    </w:p>
    <w:p w:rsidR="00587B07" w:rsidRDefault="006C53B8">
      <w:pPr>
        <w:pStyle w:val="RulesParagraph"/>
      </w:pPr>
      <w:r>
        <w:t>(1)</w:t>
      </w:r>
      <w:r>
        <w:tab/>
        <w:t>When effluents from two or more affected units subject to the same standard are combined and exhausted through a common stack, the owner or operator may install a CEMS on each effluent or on the combined effluent.</w:t>
      </w:r>
      <w:r w:rsidR="00587B07">
        <w:t xml:space="preserve"> </w:t>
      </w:r>
      <w:r>
        <w:t xml:space="preserve">If the owner or operator elects to use one CEMS in a common stack, and the CEMS measures an exceedance of the emission standard, then the CEMS data shall represent an exceedance from each affected </w:t>
      </w:r>
      <w:r w:rsidRPr="001763EC">
        <w:t>unit</w:t>
      </w:r>
      <w:r w:rsidR="001A3F61" w:rsidRPr="001763EC">
        <w:t xml:space="preserve"> in operation at the time the exceedance was measured</w:t>
      </w:r>
      <w:r>
        <w:t>.</w:t>
      </w:r>
      <w:r w:rsidR="00587B07">
        <w:t xml:space="preserve"> </w:t>
      </w:r>
    </w:p>
    <w:p w:rsidR="006C53B8" w:rsidRDefault="006C53B8">
      <w:pPr>
        <w:pStyle w:val="RulesParagraph"/>
      </w:pPr>
    </w:p>
    <w:p w:rsidR="00587B07" w:rsidRDefault="006C53B8">
      <w:pPr>
        <w:pStyle w:val="RulesParagraph"/>
      </w:pPr>
      <w:r>
        <w:t>(2)</w:t>
      </w:r>
      <w:r>
        <w:tab/>
        <w:t>When effluents from two or more affected units subject to the same standard are combined and exhausted through a common stack, the owner or operator may conduct performance testing on each effluent or on the combined effluent.</w:t>
      </w:r>
      <w:r w:rsidR="00587B07">
        <w:t xml:space="preserve"> </w:t>
      </w:r>
      <w:r>
        <w:t xml:space="preserve">If the owner or operator elects to conduct performance testing in a common stack, and the performance test measures an exceedance of the emission standard, then the performance test data shall represent an exceedance from each affected </w:t>
      </w:r>
      <w:r w:rsidRPr="002400E8">
        <w:t>unit</w:t>
      </w:r>
      <w:r w:rsidR="001A3F61" w:rsidRPr="002400E8">
        <w:t xml:space="preserve"> in operation at the time the exceedance was measured</w:t>
      </w:r>
      <w:r>
        <w:t>.</w:t>
      </w:r>
    </w:p>
    <w:p w:rsidR="006C53B8" w:rsidRDefault="006C53B8">
      <w:pPr>
        <w:pStyle w:val="RulesSection"/>
        <w:ind w:left="720"/>
      </w:pPr>
    </w:p>
    <w:p w:rsidR="00587B07" w:rsidRDefault="006C53B8">
      <w:pPr>
        <w:pStyle w:val="RulesSub-Paragraph"/>
      </w:pPr>
      <w:r>
        <w:t>(a)</w:t>
      </w:r>
      <w:r>
        <w:tab/>
        <w:t>For those affected units exhausting through a common stack and conducting a performance test for particulate matter, hydrogen chloride, lead, cadmium, mercury, and dioxins/furans, the following criteria shall be met in order to conduct performance testing in the common stack on the combined effluent</w:t>
      </w:r>
      <w:r w:rsidRPr="002400E8">
        <w:t>:</w:t>
      </w:r>
      <w:r w:rsidR="003207BC">
        <w:t xml:space="preserve"> </w:t>
      </w:r>
      <w:r w:rsidR="001A3F61" w:rsidRPr="002400E8">
        <w:t>A</w:t>
      </w:r>
      <w:r>
        <w:t>ll affected units and emission controls shall be identical, units shall combust waste from the same waste stream, all affected units shall operate at the same unit load capacity during the performance test, and common stack testing shall be permitted only when the common stack test results measure below 50% of the emission limits in Section 5.A</w:t>
      </w:r>
      <w:r w:rsidR="001A3F61" w:rsidRPr="002400E8">
        <w:t>.</w:t>
      </w:r>
      <w:r w:rsidR="003207BC">
        <w:t xml:space="preserve"> </w:t>
      </w:r>
      <w:r>
        <w:t>When subsequent unit testing [or alternate demonstration] for any pollutant demonstrates compliance with t</w:t>
      </w:r>
      <w:r w:rsidR="00926C2E">
        <w:t>he emission limits in Section 5.</w:t>
      </w:r>
      <w:r>
        <w:t>A, the facility may resume performance testing in the common stack.</w:t>
      </w:r>
    </w:p>
    <w:p w:rsidR="006C53B8" w:rsidRPr="00EC0E0A" w:rsidRDefault="006C53B8">
      <w:pPr>
        <w:pStyle w:val="RulesSection"/>
        <w:ind w:left="720"/>
      </w:pPr>
    </w:p>
    <w:p w:rsidR="006C53B8" w:rsidRPr="001B2600" w:rsidRDefault="006C53B8">
      <w:pPr>
        <w:pStyle w:val="RulesParagraph"/>
      </w:pPr>
      <w:r>
        <w:t>(3)</w:t>
      </w:r>
      <w:r w:rsidRPr="001B2600">
        <w:tab/>
        <w:t>The alternative performance testing schedule for dioxins/furans specified in 40 C</w:t>
      </w:r>
      <w:r w:rsidR="00926C2E">
        <w:t>.</w:t>
      </w:r>
      <w:r w:rsidRPr="001B2600">
        <w:t>F</w:t>
      </w:r>
      <w:r w:rsidR="00926C2E">
        <w:t>.</w:t>
      </w:r>
      <w:r w:rsidRPr="001B2600">
        <w:t>R</w:t>
      </w:r>
      <w:r w:rsidR="00926C2E">
        <w:t>.</w:t>
      </w:r>
      <w:r w:rsidRPr="001B2600">
        <w:t xml:space="preserve"> Part</w:t>
      </w:r>
      <w:r w:rsidR="00926C2E">
        <w:t> </w:t>
      </w:r>
      <w:r w:rsidRPr="001B2600">
        <w:t>60</w:t>
      </w:r>
      <w:r w:rsidR="00926C2E">
        <w:t>,</w:t>
      </w:r>
      <w:r w:rsidRPr="001B2600">
        <w:t xml:space="preserve"> Subpart Eb shall apply to large municipal waste combustor units where the performance tests for all affected units over a two-year period achieve a </w:t>
      </w:r>
      <w:r w:rsidRPr="002400E8">
        <w:t>dioxin</w:t>
      </w:r>
      <w:r w:rsidR="003204EF" w:rsidRPr="002400E8">
        <w:t>s</w:t>
      </w:r>
      <w:r w:rsidRPr="002400E8">
        <w:t>/furan</w:t>
      </w:r>
      <w:r w:rsidR="003204EF" w:rsidRPr="002400E8">
        <w:t>s</w:t>
      </w:r>
      <w:r w:rsidRPr="001B2600">
        <w:t xml:space="preserve"> emission level less than or equal to 15 nanograms per dry standard cubic meter total mass, corrected to 7 percent oxygen.</w:t>
      </w:r>
    </w:p>
    <w:p w:rsidR="006C53B8" w:rsidRPr="001B2600" w:rsidRDefault="006C53B8">
      <w:pPr>
        <w:pStyle w:val="RulesParagraph"/>
      </w:pPr>
    </w:p>
    <w:p w:rsidR="00587B07" w:rsidRDefault="006C53B8">
      <w:pPr>
        <w:pStyle w:val="RulesParagraph"/>
      </w:pPr>
      <w:r w:rsidRPr="001B2600">
        <w:t>(4)</w:t>
      </w:r>
      <w:r w:rsidRPr="001B2600">
        <w:tab/>
        <w:t>Initial Performance Test.</w:t>
      </w:r>
      <w:r w:rsidR="00587B07">
        <w:t xml:space="preserve"> </w:t>
      </w:r>
      <w:r w:rsidRPr="001B2600">
        <w:t>Except for facilities where a retrofit was not required, which have conducted performance testing in accordance with the performance test methods specified in 40 C</w:t>
      </w:r>
      <w:r w:rsidR="00926C2E">
        <w:t>.</w:t>
      </w:r>
      <w:r w:rsidRPr="001B2600">
        <w:t>F</w:t>
      </w:r>
      <w:r w:rsidR="00926C2E">
        <w:t>.</w:t>
      </w:r>
      <w:r w:rsidRPr="001B2600">
        <w:t>R</w:t>
      </w:r>
      <w:r w:rsidR="00926C2E">
        <w:t>.</w:t>
      </w:r>
      <w:r w:rsidRPr="001B2600">
        <w:t xml:space="preserve"> Part 60</w:t>
      </w:r>
      <w:r w:rsidR="00926C2E">
        <w:t>,</w:t>
      </w:r>
      <w:r w:rsidRPr="001B2600">
        <w:t xml:space="preserve"> Subpart Eb, under similar operating conditions, within 12 months prior to the final compliance date; performance tests, as specified under 40 C</w:t>
      </w:r>
      <w:r w:rsidR="00926C2E">
        <w:t>.</w:t>
      </w:r>
      <w:r w:rsidRPr="001B2600">
        <w:t>F</w:t>
      </w:r>
      <w:r w:rsidR="00926C2E">
        <w:t>.</w:t>
      </w:r>
      <w:r w:rsidRPr="001B2600">
        <w:t>R</w:t>
      </w:r>
      <w:r w:rsidR="00926C2E">
        <w:t>.</w:t>
      </w:r>
      <w:r w:rsidRPr="001B2600">
        <w:t xml:space="preserve"> Part 60</w:t>
      </w:r>
      <w:r w:rsidR="00926C2E">
        <w:t>,</w:t>
      </w:r>
      <w:r w:rsidRPr="001B2600">
        <w:t xml:space="preserve"> Subpart</w:t>
      </w:r>
      <w:r w:rsidR="00926C2E">
        <w:t> </w:t>
      </w:r>
      <w:r w:rsidRPr="001B2600">
        <w:t>A, shall be completed no later than 180 days after the final compliance date for the affected</w:t>
      </w:r>
      <w:r>
        <w:t xml:space="preserve"> facility.</w:t>
      </w:r>
    </w:p>
    <w:p w:rsidR="006C53B8" w:rsidRDefault="006C53B8">
      <w:pPr>
        <w:pStyle w:val="RulesParagraph"/>
      </w:pPr>
    </w:p>
    <w:p w:rsidR="00587B07" w:rsidRDefault="006C53B8">
      <w:pPr>
        <w:pStyle w:val="RulesParagraph"/>
        <w:rPr>
          <w:sz w:val="24"/>
        </w:rPr>
      </w:pPr>
      <w:r>
        <w:t>(5)</w:t>
      </w:r>
      <w:r>
        <w:tab/>
        <w:t>In addition to the performance testing required in 40 C</w:t>
      </w:r>
      <w:r w:rsidR="00926C2E">
        <w:t>.</w:t>
      </w:r>
      <w:r>
        <w:t>F</w:t>
      </w:r>
      <w:r w:rsidR="00926C2E">
        <w:t>.</w:t>
      </w:r>
      <w:r>
        <w:t>R</w:t>
      </w:r>
      <w:r w:rsidR="00926C2E">
        <w:t>.</w:t>
      </w:r>
      <w:r>
        <w:t xml:space="preserve"> </w:t>
      </w:r>
      <w:r w:rsidR="00926C2E">
        <w:t>Part </w:t>
      </w:r>
      <w:r>
        <w:t>60</w:t>
      </w:r>
      <w:r w:rsidR="00926C2E">
        <w:t>, Subpart</w:t>
      </w:r>
      <w:r>
        <w:t xml:space="preserve"> Cb, large municipal waste combustor units shall conduct performance testing for the following metals:</w:t>
      </w:r>
    </w:p>
    <w:p w:rsidR="006C53B8" w:rsidRDefault="006C53B8">
      <w:pPr>
        <w:pStyle w:val="RulesSection"/>
        <w:ind w:left="1080"/>
      </w:pPr>
    </w:p>
    <w:p w:rsidR="00587B07" w:rsidRDefault="006C53B8">
      <w:pPr>
        <w:pStyle w:val="RulesSub-Paragraph"/>
        <w:ind w:left="1080" w:firstLine="0"/>
      </w:pPr>
      <w:r>
        <w:t xml:space="preserve">Emissions testing for arsenic, nickel, chromium, and beryllium shall be conducted </w:t>
      </w:r>
      <w:r w:rsidR="00587B07">
        <w:t>using EPA</w:t>
      </w:r>
      <w:r>
        <w:t xml:space="preserve"> Method 29 (40 C</w:t>
      </w:r>
      <w:r w:rsidR="00926C2E">
        <w:t>.</w:t>
      </w:r>
      <w:r>
        <w:t>F</w:t>
      </w:r>
      <w:r w:rsidR="00926C2E">
        <w:t>.</w:t>
      </w:r>
      <w:r>
        <w:t>R</w:t>
      </w:r>
      <w:r w:rsidR="00926C2E">
        <w:t xml:space="preserve">. </w:t>
      </w:r>
      <w:r>
        <w:t>Part 60, Appendix A).</w:t>
      </w:r>
      <w:r w:rsidR="00587B07">
        <w:t xml:space="preserve"> </w:t>
      </w:r>
      <w:r>
        <w:t xml:space="preserve">Testing shall be conducted according to a testing </w:t>
      </w:r>
      <w:r w:rsidRPr="002400E8">
        <w:t>schedule</w:t>
      </w:r>
      <w:r w:rsidR="008371B0" w:rsidRPr="002400E8">
        <w:t xml:space="preserve"> consistent with 40</w:t>
      </w:r>
      <w:r w:rsidR="00926C2E" w:rsidRPr="002400E8">
        <w:t> </w:t>
      </w:r>
      <w:r w:rsidR="008371B0" w:rsidRPr="002400E8">
        <w:t>C</w:t>
      </w:r>
      <w:r w:rsidR="001A3F61" w:rsidRPr="002400E8">
        <w:t>.</w:t>
      </w:r>
      <w:r w:rsidR="008371B0" w:rsidRPr="002400E8">
        <w:t>F</w:t>
      </w:r>
      <w:r w:rsidR="001A3F61" w:rsidRPr="002400E8">
        <w:t>.</w:t>
      </w:r>
      <w:r w:rsidR="008371B0" w:rsidRPr="002400E8">
        <w:t>R</w:t>
      </w:r>
      <w:r w:rsidR="001A3F61" w:rsidRPr="002400E8">
        <w:t>.</w:t>
      </w:r>
      <w:r w:rsidR="008371B0" w:rsidRPr="002400E8">
        <w:t xml:space="preserve"> Part 60</w:t>
      </w:r>
      <w:r w:rsidR="001A3F61" w:rsidRPr="002400E8">
        <w:t>,</w:t>
      </w:r>
      <w:r w:rsidR="008371B0" w:rsidRPr="002400E8">
        <w:t xml:space="preserve"> Subpart </w:t>
      </w:r>
      <w:r w:rsidR="00944313" w:rsidRPr="002400E8">
        <w:t>Cb</w:t>
      </w:r>
      <w:r>
        <w:t>.</w:t>
      </w:r>
      <w:r w:rsidR="00587B07">
        <w:t xml:space="preserve"> </w:t>
      </w:r>
      <w:r>
        <w:t>In no case shall the interval between testing exceed three years.</w:t>
      </w:r>
    </w:p>
    <w:p w:rsidR="006C53B8" w:rsidRPr="00EC0E0A" w:rsidRDefault="006C53B8">
      <w:pPr>
        <w:pStyle w:val="RulesSection"/>
        <w:ind w:left="720" w:hanging="720"/>
      </w:pPr>
    </w:p>
    <w:p w:rsidR="006C53B8" w:rsidRDefault="006C53B8" w:rsidP="00D5291D">
      <w:pPr>
        <w:pStyle w:val="RulesSub-section"/>
        <w:keepNext/>
        <w:keepLines/>
        <w:rPr>
          <w:b/>
        </w:rPr>
      </w:pPr>
      <w:r w:rsidRPr="00966A6A">
        <w:t>E.</w:t>
      </w:r>
      <w:r>
        <w:rPr>
          <w:b/>
        </w:rPr>
        <w:tab/>
        <w:t>Reporting, Record Keeping, and Compliance Schedules</w:t>
      </w:r>
    </w:p>
    <w:p w:rsidR="00D5291D" w:rsidRDefault="00D5291D" w:rsidP="00D5291D">
      <w:pPr>
        <w:pStyle w:val="RulesSub-section"/>
        <w:keepNext/>
        <w:keepLines/>
        <w:rPr>
          <w:b/>
        </w:rPr>
      </w:pPr>
    </w:p>
    <w:p w:rsidR="00EC0E0A" w:rsidRDefault="006C53B8" w:rsidP="00EC0E0A">
      <w:pPr>
        <w:pStyle w:val="RulesParagraph"/>
        <w:keepNext/>
        <w:keepLines/>
        <w:numPr>
          <w:ilvl w:val="0"/>
          <w:numId w:val="31"/>
        </w:numPr>
      </w:pPr>
      <w:r w:rsidRPr="002400E8">
        <w:rPr>
          <w:b/>
        </w:rPr>
        <w:t>Emissions Test Report Requirements.</w:t>
      </w:r>
      <w:r w:rsidR="00587B07" w:rsidRPr="002400E8">
        <w:t xml:space="preserve"> </w:t>
      </w:r>
      <w:r w:rsidRPr="002400E8">
        <w:t>The reporting and record keeping requirements applicable to each large municipal waste combust</w:t>
      </w:r>
      <w:r w:rsidR="00926C2E" w:rsidRPr="002400E8">
        <w:t>or unit subject to this Chapter</w:t>
      </w:r>
      <w:r w:rsidRPr="002400E8">
        <w:t xml:space="preserve"> shall be the requirements as set forth in 40 C</w:t>
      </w:r>
      <w:r w:rsidR="001A3F61" w:rsidRPr="002400E8">
        <w:t>.</w:t>
      </w:r>
      <w:r w:rsidRPr="002400E8">
        <w:t>F</w:t>
      </w:r>
      <w:r w:rsidR="001A3F61" w:rsidRPr="002400E8">
        <w:t>.</w:t>
      </w:r>
      <w:r w:rsidRPr="002400E8">
        <w:t>R</w:t>
      </w:r>
      <w:r w:rsidR="001A3F61" w:rsidRPr="002400E8">
        <w:t>. Part</w:t>
      </w:r>
      <w:r w:rsidRPr="002400E8">
        <w:t xml:space="preserve"> 60</w:t>
      </w:r>
      <w:r w:rsidR="001A3F61" w:rsidRPr="002400E8">
        <w:t>,</w:t>
      </w:r>
      <w:r w:rsidRPr="002400E8">
        <w:t xml:space="preserve"> Subpart A, except for the siting requirements under 40 C</w:t>
      </w:r>
      <w:r w:rsidR="001A3F61" w:rsidRPr="002400E8">
        <w:t>.</w:t>
      </w:r>
      <w:r w:rsidRPr="002400E8">
        <w:t>F</w:t>
      </w:r>
      <w:r w:rsidR="001A3F61" w:rsidRPr="002400E8">
        <w:t>.</w:t>
      </w:r>
      <w:r w:rsidRPr="002400E8">
        <w:t>R</w:t>
      </w:r>
      <w:r w:rsidR="001A3F61" w:rsidRPr="002400E8">
        <w:t>. Part</w:t>
      </w:r>
      <w:r w:rsidRPr="002400E8">
        <w:t xml:space="preserve"> 60</w:t>
      </w:r>
      <w:r w:rsidR="001A3F61" w:rsidRPr="002400E8">
        <w:t>,</w:t>
      </w:r>
      <w:r w:rsidRPr="002400E8">
        <w:t xml:space="preserve"> Subpart Eb, and except for the following:</w:t>
      </w:r>
    </w:p>
    <w:p w:rsidR="00926C2E" w:rsidRDefault="00EC0E0A" w:rsidP="00EC0E0A">
      <w:pPr>
        <w:pStyle w:val="RulesParagraph"/>
        <w:keepNext/>
        <w:keepLines/>
        <w:ind w:firstLine="0"/>
      </w:pPr>
      <w:r>
        <w:t xml:space="preserve"> </w:t>
      </w:r>
    </w:p>
    <w:p w:rsidR="00A47285" w:rsidRPr="002400E8" w:rsidRDefault="00B20138" w:rsidP="00966A6A">
      <w:pPr>
        <w:pStyle w:val="RulesSub-Paragraph"/>
        <w:tabs>
          <w:tab w:val="left" w:pos="1440"/>
        </w:tabs>
        <w:rPr>
          <w:szCs w:val="22"/>
        </w:rPr>
      </w:pPr>
      <w:r w:rsidRPr="002400E8">
        <w:t>(a)</w:t>
      </w:r>
      <w:r w:rsidR="00966A6A">
        <w:tab/>
      </w:r>
      <w:r w:rsidR="006C53B8" w:rsidRPr="002400E8">
        <w:t>All reports required to be submitted under 40 C</w:t>
      </w:r>
      <w:r w:rsidR="001A3F61" w:rsidRPr="002400E8">
        <w:t>.</w:t>
      </w:r>
      <w:r w:rsidR="006C53B8" w:rsidRPr="002400E8">
        <w:t>F</w:t>
      </w:r>
      <w:r w:rsidR="001A3F61" w:rsidRPr="002400E8">
        <w:t>.</w:t>
      </w:r>
      <w:r w:rsidR="006C53B8" w:rsidRPr="002400E8">
        <w:t>R</w:t>
      </w:r>
      <w:r w:rsidR="001A3F61" w:rsidRPr="002400E8">
        <w:t>. Part</w:t>
      </w:r>
      <w:r w:rsidR="006C53B8" w:rsidRPr="002400E8">
        <w:t xml:space="preserve"> 60</w:t>
      </w:r>
      <w:r w:rsidR="001A3F61" w:rsidRPr="002400E8">
        <w:t>,</w:t>
      </w:r>
      <w:r w:rsidR="006C53B8" w:rsidRPr="002400E8">
        <w:t xml:space="preserve"> Subpart Eb shall be submitted to the Department on a quarterly basis within (30) days of the last date of the </w:t>
      </w:r>
      <w:r w:rsidR="006C53B8" w:rsidRPr="002400E8">
        <w:rPr>
          <w:szCs w:val="22"/>
        </w:rPr>
        <w:t>reporting period.</w:t>
      </w:r>
      <w:r w:rsidR="003207BC">
        <w:rPr>
          <w:szCs w:val="22"/>
        </w:rPr>
        <w:t xml:space="preserve"> </w:t>
      </w:r>
    </w:p>
    <w:p w:rsidR="00A47285" w:rsidRPr="00EC0E0A" w:rsidRDefault="00A47285" w:rsidP="00966A6A">
      <w:pPr>
        <w:pStyle w:val="RulesSub-Paragraph"/>
        <w:tabs>
          <w:tab w:val="left" w:pos="1440"/>
        </w:tabs>
        <w:ind w:left="1080" w:firstLine="0"/>
        <w:rPr>
          <w:szCs w:val="22"/>
        </w:rPr>
      </w:pPr>
    </w:p>
    <w:p w:rsidR="006C53B8" w:rsidRPr="00EC0E0A" w:rsidRDefault="00B20138" w:rsidP="00966A6A">
      <w:pPr>
        <w:pStyle w:val="RulesSub-Paragraph"/>
        <w:tabs>
          <w:tab w:val="left" w:pos="1440"/>
        </w:tabs>
        <w:rPr>
          <w:szCs w:val="22"/>
        </w:rPr>
      </w:pPr>
      <w:r w:rsidRPr="002400E8">
        <w:rPr>
          <w:szCs w:val="22"/>
        </w:rPr>
        <w:t>(b)</w:t>
      </w:r>
      <w:r w:rsidR="00966A6A">
        <w:rPr>
          <w:szCs w:val="22"/>
        </w:rPr>
        <w:tab/>
      </w:r>
      <w:r w:rsidR="00A47285" w:rsidRPr="002400E8">
        <w:rPr>
          <w:szCs w:val="22"/>
        </w:rPr>
        <w:t xml:space="preserve">All performance test reports shall be submitted to the Department within sixty (60) days from the date of test completion. </w:t>
      </w:r>
    </w:p>
    <w:p w:rsidR="006C53B8" w:rsidRDefault="003C02AD">
      <w:pPr>
        <w:pStyle w:val="RulesParagraph"/>
        <w:rPr>
          <w:b/>
        </w:rPr>
      </w:pPr>
      <w:r>
        <w:br w:type="page"/>
      </w:r>
      <w:r w:rsidR="006C53B8" w:rsidRPr="001B2600">
        <w:lastRenderedPageBreak/>
        <w:t>(2)</w:t>
      </w:r>
      <w:r w:rsidR="006C53B8" w:rsidRPr="001B2600">
        <w:tab/>
      </w:r>
      <w:r w:rsidR="006C53B8" w:rsidRPr="001B2600">
        <w:rPr>
          <w:b/>
        </w:rPr>
        <w:t>Schedule for Compliance</w:t>
      </w:r>
    </w:p>
    <w:p w:rsidR="00D5291D" w:rsidRPr="001B2600" w:rsidRDefault="00D5291D">
      <w:pPr>
        <w:pStyle w:val="RulesParagraph"/>
      </w:pPr>
    </w:p>
    <w:p w:rsidR="006C53B8" w:rsidRPr="002400E8" w:rsidRDefault="006C53B8">
      <w:pPr>
        <w:pStyle w:val="RulesSub-Paragraph"/>
        <w:ind w:left="1080" w:firstLine="0"/>
      </w:pPr>
      <w:r w:rsidRPr="002400E8">
        <w:t>All large municipal waste combustor units shall comply with the compliance schedule specified 40 C</w:t>
      </w:r>
      <w:r w:rsidR="00CE573A" w:rsidRPr="002400E8">
        <w:t>.</w:t>
      </w:r>
      <w:r w:rsidRPr="002400E8">
        <w:t>F</w:t>
      </w:r>
      <w:r w:rsidR="00CE573A" w:rsidRPr="002400E8">
        <w:t>.</w:t>
      </w:r>
      <w:r w:rsidRPr="002400E8">
        <w:t>R</w:t>
      </w:r>
      <w:r w:rsidR="00CE573A" w:rsidRPr="002400E8">
        <w:t>. Part</w:t>
      </w:r>
      <w:r w:rsidRPr="002400E8">
        <w:t xml:space="preserve"> 60</w:t>
      </w:r>
      <w:r w:rsidR="00CE573A" w:rsidRPr="002400E8">
        <w:t>,</w:t>
      </w:r>
      <w:r w:rsidRPr="002400E8">
        <w:t xml:space="preserve"> Subpart Cb.</w:t>
      </w:r>
    </w:p>
    <w:p w:rsidR="006C53B8" w:rsidRPr="001B2600" w:rsidRDefault="006C53B8">
      <w:pPr>
        <w:pStyle w:val="RulesSub-Paragraph"/>
      </w:pPr>
    </w:p>
    <w:p w:rsidR="006C53B8" w:rsidRPr="001B2600" w:rsidRDefault="006C53B8">
      <w:pPr>
        <w:pStyle w:val="RulesSub-Paragraph"/>
      </w:pPr>
      <w:r w:rsidRPr="001B2600">
        <w:t>(a)</w:t>
      </w:r>
      <w:r w:rsidRPr="001B2600">
        <w:tab/>
        <w:t>Final compliance with the emission limitation requirements of Section 5</w:t>
      </w:r>
      <w:r w:rsidR="004D7B6C" w:rsidRPr="002400E8">
        <w:t>.</w:t>
      </w:r>
      <w:r w:rsidRPr="001B2600">
        <w:t xml:space="preserve">A of this Chapter shall be achieved or ceasing of operation shall occur by </w:t>
      </w:r>
      <w:smartTag w:uri="urn:schemas-microsoft-com:office:smarttags" w:element="date">
        <w:smartTagPr>
          <w:attr w:name="Month" w:val="5"/>
          <w:attr w:name="Day" w:val="10"/>
          <w:attr w:name="Year" w:val="2008"/>
        </w:smartTagPr>
        <w:r w:rsidRPr="001B2600">
          <w:t>May 10, 2008</w:t>
        </w:r>
      </w:smartTag>
      <w:r w:rsidRPr="001B2600">
        <w:t>.</w:t>
      </w:r>
    </w:p>
    <w:p w:rsidR="006C53B8" w:rsidRPr="001B2600" w:rsidRDefault="006C53B8">
      <w:pPr>
        <w:pStyle w:val="RulesSub-Paragraph"/>
        <w:ind w:left="1080" w:firstLine="0"/>
      </w:pPr>
    </w:p>
    <w:p w:rsidR="006C53B8" w:rsidRPr="001B2600" w:rsidRDefault="006C53B8">
      <w:pPr>
        <w:pStyle w:val="RulesSub-Paragraph"/>
        <w:numPr>
          <w:ilvl w:val="0"/>
          <w:numId w:val="13"/>
        </w:numPr>
      </w:pPr>
      <w:r w:rsidRPr="002400E8">
        <w:t>The owners or operators of facilities for which 40 C</w:t>
      </w:r>
      <w:r w:rsidR="00CE573A" w:rsidRPr="002400E8">
        <w:t>.</w:t>
      </w:r>
      <w:r w:rsidRPr="002400E8">
        <w:t>F</w:t>
      </w:r>
      <w:r w:rsidR="00CE573A" w:rsidRPr="002400E8">
        <w:t>.</w:t>
      </w:r>
      <w:r w:rsidRPr="002400E8">
        <w:t>R</w:t>
      </w:r>
      <w:r w:rsidR="00CE573A" w:rsidRPr="002400E8">
        <w:t>.</w:t>
      </w:r>
      <w:r w:rsidRPr="002400E8">
        <w:t xml:space="preserve"> Part 60</w:t>
      </w:r>
      <w:r w:rsidR="00CE573A" w:rsidRPr="002400E8">
        <w:t>,</w:t>
      </w:r>
      <w:r w:rsidRPr="002400E8">
        <w:t xml:space="preserve"> Subpart Cb applies that cannot</w:t>
      </w:r>
      <w:r w:rsidRPr="001B2600">
        <w:t xml:space="preserve"> achieve compliance by that date shall submit a closure agreement to the Department no later than </w:t>
      </w:r>
      <w:smartTag w:uri="urn:schemas-microsoft-com:office:smarttags" w:element="date">
        <w:smartTagPr>
          <w:attr w:name="Month" w:val="5"/>
          <w:attr w:name="Day" w:val="6"/>
          <w:attr w:name="Year" w:val="2008"/>
        </w:smartTagPr>
        <w:r w:rsidRPr="001B2600">
          <w:t>May 6, 2008</w:t>
        </w:r>
      </w:smartTag>
      <w:r w:rsidRPr="001B2600">
        <w:t>.</w:t>
      </w:r>
    </w:p>
    <w:p w:rsidR="00587B07" w:rsidRDefault="00587B07">
      <w:pPr>
        <w:pStyle w:val="RulesSection"/>
        <w:ind w:left="720"/>
      </w:pPr>
    </w:p>
    <w:p w:rsidR="00587B07" w:rsidRPr="002400E8" w:rsidRDefault="006C53B8">
      <w:pPr>
        <w:pStyle w:val="RulesParagraph"/>
      </w:pPr>
      <w:r w:rsidRPr="002400E8">
        <w:t>(3)</w:t>
      </w:r>
      <w:r w:rsidRPr="002400E8">
        <w:tab/>
        <w:t xml:space="preserve">Any municipal waste combustor plant which contains a large municipal waste combustor unit subject to </w:t>
      </w:r>
      <w:r w:rsidR="00CE573A" w:rsidRPr="002400E8">
        <w:t xml:space="preserve">this </w:t>
      </w:r>
      <w:r w:rsidRPr="002400E8">
        <w:t xml:space="preserve">Chapter is subject to the licensing requirements of </w:t>
      </w:r>
      <w:r w:rsidR="00CE573A" w:rsidRPr="002400E8">
        <w:t>06</w:t>
      </w:r>
      <w:r w:rsidR="00926C2E" w:rsidRPr="002400E8">
        <w:noBreakHyphen/>
      </w:r>
      <w:r w:rsidR="00CE573A" w:rsidRPr="002400E8">
        <w:t>096</w:t>
      </w:r>
      <w:r w:rsidR="00926C2E" w:rsidRPr="002400E8">
        <w:t> </w:t>
      </w:r>
      <w:r w:rsidR="00CE573A" w:rsidRPr="002400E8">
        <w:t>C.M.R. ch.</w:t>
      </w:r>
      <w:r w:rsidR="00292925" w:rsidRPr="002400E8">
        <w:t> </w:t>
      </w:r>
      <w:r w:rsidRPr="002400E8">
        <w:t>140.</w:t>
      </w:r>
      <w:r w:rsidR="00587B07" w:rsidRPr="002400E8">
        <w:t xml:space="preserve"> </w:t>
      </w:r>
    </w:p>
    <w:p w:rsidR="006C53B8" w:rsidRDefault="006C53B8">
      <w:pPr>
        <w:pStyle w:val="RulesSub-section"/>
      </w:pPr>
    </w:p>
    <w:p w:rsidR="006C53B8" w:rsidRPr="001B2600" w:rsidRDefault="006C53B8">
      <w:pPr>
        <w:pStyle w:val="RulesSection"/>
        <w:rPr>
          <w:sz w:val="26"/>
        </w:rPr>
      </w:pPr>
      <w:r w:rsidRPr="00966A6A">
        <w:rPr>
          <w:b/>
        </w:rPr>
        <w:t>6.</w:t>
      </w:r>
      <w:r>
        <w:tab/>
      </w:r>
      <w:r>
        <w:rPr>
          <w:b/>
        </w:rPr>
        <w:t xml:space="preserve">Large Municipal Waste </w:t>
      </w:r>
      <w:r w:rsidRPr="001B2600">
        <w:rPr>
          <w:b/>
        </w:rPr>
        <w:t xml:space="preserve">Combustor Units Subject </w:t>
      </w:r>
      <w:r w:rsidRPr="002400E8">
        <w:rPr>
          <w:b/>
        </w:rPr>
        <w:t>to 40 C</w:t>
      </w:r>
      <w:r w:rsidR="00926C2E" w:rsidRPr="002400E8">
        <w:rPr>
          <w:b/>
        </w:rPr>
        <w:t>.</w:t>
      </w:r>
      <w:r w:rsidRPr="002400E8">
        <w:rPr>
          <w:b/>
        </w:rPr>
        <w:t>F</w:t>
      </w:r>
      <w:r w:rsidR="00926C2E" w:rsidRPr="002400E8">
        <w:rPr>
          <w:b/>
        </w:rPr>
        <w:t>.</w:t>
      </w:r>
      <w:r w:rsidRPr="002400E8">
        <w:rPr>
          <w:b/>
        </w:rPr>
        <w:t>R</w:t>
      </w:r>
      <w:r w:rsidR="00926C2E" w:rsidRPr="002400E8">
        <w:rPr>
          <w:b/>
        </w:rPr>
        <w:t>.</w:t>
      </w:r>
      <w:r w:rsidRPr="002400E8">
        <w:rPr>
          <w:b/>
        </w:rPr>
        <w:t xml:space="preserve"> Part 60</w:t>
      </w:r>
      <w:r w:rsidR="00926C2E" w:rsidRPr="002400E8">
        <w:rPr>
          <w:b/>
        </w:rPr>
        <w:t>,</w:t>
      </w:r>
      <w:r w:rsidRPr="002400E8">
        <w:rPr>
          <w:b/>
        </w:rPr>
        <w:t xml:space="preserve"> Subpart Eb.</w:t>
      </w:r>
      <w:r w:rsidR="00587B07" w:rsidRPr="002400E8">
        <w:rPr>
          <w:b/>
        </w:rPr>
        <w:t xml:space="preserve"> </w:t>
      </w:r>
      <w:r w:rsidRPr="002400E8">
        <w:t>For</w:t>
      </w:r>
      <w:r w:rsidRPr="001B2600">
        <w:t xml:space="preserve"> all resource recovery facilities defined as large municipal waste combustors for which construction is commenced after </w:t>
      </w:r>
      <w:smartTag w:uri="urn:schemas-microsoft-com:office:smarttags" w:element="date">
        <w:smartTagPr>
          <w:attr w:name="Month" w:val="9"/>
          <w:attr w:name="Day" w:val="20"/>
          <w:attr w:name="Year" w:val="1994"/>
        </w:smartTagPr>
        <w:r w:rsidRPr="001B2600">
          <w:t>September 20, 1994</w:t>
        </w:r>
      </w:smartTag>
      <w:r w:rsidRPr="001B2600">
        <w:t xml:space="preserve">, or for which modification or reconstruction is commenced after </w:t>
      </w:r>
      <w:smartTag w:uri="urn:schemas-microsoft-com:office:smarttags" w:element="date">
        <w:smartTagPr>
          <w:attr w:name="Month" w:val="6"/>
          <w:attr w:name="Day" w:val="19"/>
          <w:attr w:name="Year" w:val="1996"/>
        </w:smartTagPr>
        <w:r w:rsidRPr="001B2600">
          <w:t>June 19, 1996</w:t>
        </w:r>
      </w:smartTag>
      <w:r w:rsidRPr="001B2600">
        <w:t>, the following shall apply:</w:t>
      </w:r>
    </w:p>
    <w:p w:rsidR="006C53B8" w:rsidRPr="001B2600" w:rsidRDefault="006C53B8">
      <w:pPr>
        <w:tabs>
          <w:tab w:val="left" w:pos="360"/>
          <w:tab w:val="left" w:pos="720"/>
          <w:tab w:val="left" w:pos="1080"/>
          <w:tab w:val="left" w:pos="1440"/>
          <w:tab w:val="left" w:pos="1800"/>
          <w:tab w:val="left" w:pos="2160"/>
        </w:tabs>
        <w:spacing w:line="240" w:lineRule="atLeast"/>
        <w:ind w:left="360" w:hanging="360"/>
        <w:jc w:val="both"/>
        <w:rPr>
          <w:b/>
          <w:sz w:val="26"/>
        </w:rPr>
      </w:pPr>
    </w:p>
    <w:p w:rsidR="00587B07" w:rsidRDefault="006C53B8">
      <w:pPr>
        <w:pStyle w:val="RulesSub-section"/>
        <w:numPr>
          <w:ilvl w:val="0"/>
          <w:numId w:val="14"/>
        </w:numPr>
      </w:pPr>
      <w:r w:rsidRPr="001B2600">
        <w:rPr>
          <w:b/>
        </w:rPr>
        <w:t xml:space="preserve">Emission limitations </w:t>
      </w:r>
      <w:r w:rsidRPr="001B2600">
        <w:t xml:space="preserve">and other requirements as </w:t>
      </w:r>
      <w:r w:rsidRPr="002400E8">
        <w:t>specified in 40 C</w:t>
      </w:r>
      <w:r w:rsidR="00B31CFA" w:rsidRPr="002400E8">
        <w:t>.</w:t>
      </w:r>
      <w:r w:rsidRPr="002400E8">
        <w:t>F</w:t>
      </w:r>
      <w:r w:rsidR="00B31CFA" w:rsidRPr="002400E8">
        <w:t>.</w:t>
      </w:r>
      <w:r w:rsidRPr="002400E8">
        <w:t>R</w:t>
      </w:r>
      <w:r w:rsidR="00B31CFA" w:rsidRPr="002400E8">
        <w:t>.</w:t>
      </w:r>
      <w:r w:rsidRPr="002400E8">
        <w:t xml:space="preserve"> Part 60</w:t>
      </w:r>
      <w:r w:rsidR="00B31CFA" w:rsidRPr="002400E8">
        <w:t>,</w:t>
      </w:r>
      <w:r w:rsidRPr="002400E8">
        <w:t xml:space="preserve"> Subpart Eb</w:t>
      </w:r>
      <w:r w:rsidRPr="001B2600">
        <w:t xml:space="preserve">; and </w:t>
      </w:r>
      <w:r w:rsidR="00926C2E" w:rsidRPr="002400E8">
        <w:t>the following:</w:t>
      </w:r>
    </w:p>
    <w:p w:rsidR="006C53B8" w:rsidRPr="001B2600" w:rsidRDefault="006C53B8">
      <w:pPr>
        <w:pStyle w:val="RulesSub-section"/>
        <w:ind w:left="360" w:firstLine="0"/>
      </w:pPr>
    </w:p>
    <w:p w:rsidR="006C53B8" w:rsidRPr="001B2600" w:rsidRDefault="006C53B8" w:rsidP="00B45F30">
      <w:pPr>
        <w:pStyle w:val="RulesParagraph"/>
        <w:ind w:left="720" w:firstLine="0"/>
        <w:rPr>
          <w:color w:val="000000"/>
        </w:rPr>
      </w:pPr>
      <w:proofErr w:type="gramStart"/>
      <w:r w:rsidRPr="001B2600">
        <w:rPr>
          <w:b/>
          <w:color w:val="000000"/>
        </w:rPr>
        <w:t>Dioxin</w:t>
      </w:r>
      <w:r w:rsidR="003204EF" w:rsidRPr="002400E8">
        <w:rPr>
          <w:b/>
          <w:color w:val="000000"/>
        </w:rPr>
        <w:t>s</w:t>
      </w:r>
      <w:r w:rsidRPr="001B2600">
        <w:rPr>
          <w:b/>
          <w:color w:val="000000"/>
        </w:rPr>
        <w:t>/Furans.</w:t>
      </w:r>
      <w:proofErr w:type="gramEnd"/>
      <w:r w:rsidR="00587B07">
        <w:rPr>
          <w:color w:val="000000"/>
        </w:rPr>
        <w:t xml:space="preserve"> </w:t>
      </w:r>
      <w:r w:rsidRPr="002400E8">
        <w:rPr>
          <w:color w:val="000000"/>
        </w:rPr>
        <w:t>The emission limit for dioxin</w:t>
      </w:r>
      <w:r w:rsidR="003204EF" w:rsidRPr="002400E8">
        <w:rPr>
          <w:color w:val="000000"/>
        </w:rPr>
        <w:t>s</w:t>
      </w:r>
      <w:r w:rsidRPr="002400E8">
        <w:rPr>
          <w:color w:val="000000"/>
        </w:rPr>
        <w:t xml:space="preserve">/furans contained in the gases discharged to the atmosphere from a designated unit </w:t>
      </w:r>
      <w:r w:rsidR="00B45F30" w:rsidRPr="002400E8">
        <w:rPr>
          <w:color w:val="000000"/>
        </w:rPr>
        <w:t xml:space="preserve">constructed, reconstructed, or modified prior to September 20, 1994, </w:t>
      </w:r>
      <w:r w:rsidRPr="001B2600">
        <w:rPr>
          <w:color w:val="000000"/>
        </w:rPr>
        <w:t xml:space="preserve">is 25 nanograms per dry standard cubic meter (total mass), corrected to </w:t>
      </w:r>
      <w:r w:rsidR="00B45F30" w:rsidRPr="002400E8">
        <w:rPr>
          <w:color w:val="000000"/>
        </w:rPr>
        <w:t>7 </w:t>
      </w:r>
      <w:r w:rsidRPr="001B2600">
        <w:rPr>
          <w:color w:val="000000"/>
        </w:rPr>
        <w:t>percent oxygen.</w:t>
      </w:r>
    </w:p>
    <w:p w:rsidR="006C53B8" w:rsidRPr="001B2600" w:rsidRDefault="006C53B8">
      <w:pPr>
        <w:pStyle w:val="RulesParagraph"/>
        <w:ind w:firstLine="0"/>
        <w:rPr>
          <w:color w:val="000000"/>
        </w:rPr>
      </w:pPr>
    </w:p>
    <w:p w:rsidR="006C53B8" w:rsidRPr="002400E8" w:rsidRDefault="006C53B8" w:rsidP="00B45F30">
      <w:pPr>
        <w:pStyle w:val="RulesParagraph"/>
        <w:ind w:left="720" w:firstLine="0"/>
        <w:rPr>
          <w:rFonts w:ascii="Univers (W1)" w:hAnsi="Univers (W1)"/>
        </w:rPr>
      </w:pPr>
      <w:r w:rsidRPr="001B2600">
        <w:rPr>
          <w:color w:val="000000"/>
        </w:rPr>
        <w:t xml:space="preserve">For any unit constructed, </w:t>
      </w:r>
      <w:r w:rsidRPr="002400E8">
        <w:rPr>
          <w:color w:val="000000"/>
        </w:rPr>
        <w:t>reconstructed</w:t>
      </w:r>
      <w:r w:rsidR="00C81FE1" w:rsidRPr="002400E8">
        <w:rPr>
          <w:color w:val="000000"/>
        </w:rPr>
        <w:t>,</w:t>
      </w:r>
      <w:r w:rsidRPr="001B2600">
        <w:rPr>
          <w:color w:val="000000"/>
        </w:rPr>
        <w:t xml:space="preserve"> or modified after September 20, 1994, the emission limit shall be 13 nanograms per dry standards cubic meter (total mass), corrected to 7</w:t>
      </w:r>
      <w:r w:rsidR="001425D7" w:rsidRPr="001B2600">
        <w:rPr>
          <w:color w:val="000000"/>
        </w:rPr>
        <w:t xml:space="preserve"> percent</w:t>
      </w:r>
      <w:r w:rsidR="00587B07">
        <w:rPr>
          <w:color w:val="000000"/>
        </w:rPr>
        <w:t xml:space="preserve"> </w:t>
      </w:r>
      <w:r w:rsidRPr="001B2600">
        <w:rPr>
          <w:color w:val="000000"/>
        </w:rPr>
        <w:t>oxygen.</w:t>
      </w:r>
    </w:p>
    <w:p w:rsidR="006C53B8" w:rsidRPr="001B2600" w:rsidRDefault="006C53B8">
      <w:pPr>
        <w:pStyle w:val="RulesSub-section"/>
      </w:pPr>
    </w:p>
    <w:p w:rsidR="006C53B8" w:rsidRDefault="006C53B8" w:rsidP="00383D86">
      <w:pPr>
        <w:pStyle w:val="RulesSub-section"/>
        <w:keepNext/>
        <w:keepLines/>
        <w:ind w:left="360" w:firstLine="0"/>
        <w:rPr>
          <w:b/>
        </w:rPr>
      </w:pPr>
      <w:r>
        <w:t>B.</w:t>
      </w:r>
      <w:r>
        <w:tab/>
      </w:r>
      <w:r>
        <w:rPr>
          <w:b/>
        </w:rPr>
        <w:t>Performance Testing Requirements</w:t>
      </w:r>
    </w:p>
    <w:p w:rsidR="00383D86" w:rsidRPr="002400E8" w:rsidRDefault="00383D86" w:rsidP="00383D86">
      <w:pPr>
        <w:pStyle w:val="RulesSub-section"/>
        <w:keepNext/>
        <w:keepLines/>
        <w:ind w:left="360" w:firstLine="0"/>
      </w:pPr>
    </w:p>
    <w:p w:rsidR="006C53B8" w:rsidRPr="002400E8" w:rsidRDefault="006C53B8" w:rsidP="00383D86">
      <w:pPr>
        <w:pStyle w:val="RulesSub-section"/>
        <w:keepNext/>
        <w:keepLines/>
        <w:ind w:firstLine="0"/>
      </w:pPr>
      <w:r w:rsidRPr="002400E8">
        <w:t xml:space="preserve">Testing during the first two (2) years, following 180 days after initial startup of facility operations, must be conducted at least once in every </w:t>
      </w:r>
      <w:r w:rsidR="008233CF" w:rsidRPr="002400E8">
        <w:t>six</w:t>
      </w:r>
      <w:r w:rsidRPr="002400E8">
        <w:noBreakHyphen/>
        <w:t>month period, with a minimum of three months between performance tests.</w:t>
      </w:r>
    </w:p>
    <w:p w:rsidR="006C53B8" w:rsidRPr="002400E8" w:rsidRDefault="006C53B8">
      <w:pPr>
        <w:pStyle w:val="RulesSub-section"/>
        <w:ind w:firstLine="0"/>
      </w:pPr>
    </w:p>
    <w:p w:rsidR="006C53B8" w:rsidRPr="00EE28FD" w:rsidRDefault="006C53B8" w:rsidP="00C81FE1">
      <w:pPr>
        <w:pStyle w:val="RulesSub-section"/>
        <w:ind w:firstLine="0"/>
      </w:pPr>
      <w:r w:rsidRPr="00EE28FD">
        <w:t>In addition to the performance testing required in 40 C</w:t>
      </w:r>
      <w:r w:rsidR="00B31CFA" w:rsidRPr="00EE28FD">
        <w:t>.</w:t>
      </w:r>
      <w:r w:rsidRPr="00EE28FD">
        <w:t>F</w:t>
      </w:r>
      <w:r w:rsidR="00B31CFA" w:rsidRPr="00EE28FD">
        <w:t>.</w:t>
      </w:r>
      <w:r w:rsidRPr="00EE28FD">
        <w:t>R</w:t>
      </w:r>
      <w:r w:rsidR="00B31CFA" w:rsidRPr="00EE28FD">
        <w:t>. Part</w:t>
      </w:r>
      <w:r w:rsidRPr="00EE28FD">
        <w:t xml:space="preserve"> 60</w:t>
      </w:r>
      <w:r w:rsidR="00B31CFA" w:rsidRPr="00EE28FD">
        <w:t>,</w:t>
      </w:r>
      <w:r w:rsidRPr="00EE28FD">
        <w:t xml:space="preserve"> Subpart Eb, large municipal waste combustor units shall conduct </w:t>
      </w:r>
      <w:r w:rsidR="008233CF" w:rsidRPr="00EE28FD">
        <w:t xml:space="preserve">emissions </w:t>
      </w:r>
      <w:r w:rsidRPr="00EE28FD">
        <w:t>testing for arsenic, nickel, chromium, and beryllium using EPA Method 29 (40 C</w:t>
      </w:r>
      <w:r w:rsidR="00B31CFA" w:rsidRPr="00EE28FD">
        <w:t>.</w:t>
      </w:r>
      <w:r w:rsidRPr="00EE28FD">
        <w:t>F</w:t>
      </w:r>
      <w:r w:rsidR="00B31CFA" w:rsidRPr="00EE28FD">
        <w:t>.</w:t>
      </w:r>
      <w:r w:rsidRPr="00EE28FD">
        <w:t>R</w:t>
      </w:r>
      <w:r w:rsidR="00B31CFA" w:rsidRPr="00EE28FD">
        <w:t>.</w:t>
      </w:r>
      <w:r w:rsidRPr="00EE28FD">
        <w:t xml:space="preserve"> Part 60, Appendix A)</w:t>
      </w:r>
      <w:r w:rsidR="008233CF" w:rsidRPr="00EE28FD">
        <w:t>.</w:t>
      </w:r>
      <w:r w:rsidR="003207BC">
        <w:t xml:space="preserve"> </w:t>
      </w:r>
      <w:r w:rsidRPr="00EE28FD">
        <w:t>In no case shall the interval between testing exceed three years.</w:t>
      </w:r>
    </w:p>
    <w:p w:rsidR="006C53B8" w:rsidRPr="00EE28FD" w:rsidRDefault="006C53B8">
      <w:pPr>
        <w:pStyle w:val="RulesSub-section"/>
      </w:pPr>
    </w:p>
    <w:p w:rsidR="006C53B8" w:rsidRPr="00EE28FD" w:rsidRDefault="006C53B8" w:rsidP="00CE75A9">
      <w:pPr>
        <w:pStyle w:val="RulesSub-section"/>
        <w:rPr>
          <w:b/>
        </w:rPr>
      </w:pPr>
      <w:r w:rsidRPr="00EE28FD">
        <w:t>C.</w:t>
      </w:r>
      <w:r w:rsidR="003207BC">
        <w:rPr>
          <w:b/>
        </w:rPr>
        <w:tab/>
      </w:r>
      <w:r w:rsidRPr="00EE28FD">
        <w:rPr>
          <w:b/>
        </w:rPr>
        <w:t>Reporting and Record</w:t>
      </w:r>
      <w:r w:rsidR="00FD0DD5" w:rsidRPr="00EE28FD">
        <w:rPr>
          <w:b/>
        </w:rPr>
        <w:t>k</w:t>
      </w:r>
      <w:r w:rsidRPr="00EE28FD">
        <w:rPr>
          <w:b/>
        </w:rPr>
        <w:t>eeping Requirements</w:t>
      </w:r>
    </w:p>
    <w:p w:rsidR="00D5291D" w:rsidRPr="001B2600" w:rsidRDefault="00D5291D">
      <w:pPr>
        <w:pStyle w:val="RulesSub-section"/>
        <w:ind w:left="360" w:firstLine="0"/>
        <w:rPr>
          <w:b/>
        </w:rPr>
      </w:pPr>
    </w:p>
    <w:p w:rsidR="006C53B8" w:rsidRPr="001B2600" w:rsidRDefault="006C53B8">
      <w:pPr>
        <w:pStyle w:val="RulesSub-section"/>
        <w:ind w:firstLine="0"/>
      </w:pPr>
      <w:r w:rsidRPr="00EE28FD">
        <w:t>All applicable reports required to be submitted under 40 C</w:t>
      </w:r>
      <w:r w:rsidR="00B31CFA" w:rsidRPr="00EE28FD">
        <w:t>.</w:t>
      </w:r>
      <w:r w:rsidRPr="00EE28FD">
        <w:t>F</w:t>
      </w:r>
      <w:r w:rsidR="00B31CFA" w:rsidRPr="00EE28FD">
        <w:t>.</w:t>
      </w:r>
      <w:r w:rsidRPr="00EE28FD">
        <w:t>R</w:t>
      </w:r>
      <w:r w:rsidR="00B31CFA" w:rsidRPr="00EE28FD">
        <w:t>.</w:t>
      </w:r>
      <w:r w:rsidRPr="00EE28FD">
        <w:t xml:space="preserve"> Part 60</w:t>
      </w:r>
      <w:r w:rsidR="00B31CFA" w:rsidRPr="00EE28FD">
        <w:t>,</w:t>
      </w:r>
      <w:r w:rsidRPr="00EE28FD">
        <w:t xml:space="preserve"> Subpart Eb shall be</w:t>
      </w:r>
      <w:r w:rsidRPr="001B2600">
        <w:t xml:space="preserve"> submitted to the Department on a quarterly basis within (30) days of the last date of the reporting period.</w:t>
      </w:r>
    </w:p>
    <w:p w:rsidR="006C53B8" w:rsidRPr="001B2600" w:rsidRDefault="006C53B8">
      <w:pPr>
        <w:pStyle w:val="RulesSub-section"/>
      </w:pPr>
    </w:p>
    <w:p w:rsidR="006C53B8" w:rsidRPr="001B2600" w:rsidRDefault="006C53B8" w:rsidP="00E53330">
      <w:pPr>
        <w:pStyle w:val="RulesSub-section"/>
        <w:ind w:firstLine="0"/>
      </w:pPr>
      <w:r w:rsidRPr="001B2600">
        <w:t>All emission and performance test reports shall be submitted to the Department within sixty (60) days from the date of test completion.</w:t>
      </w:r>
      <w:r w:rsidR="00587B07">
        <w:t xml:space="preserve"> </w:t>
      </w:r>
    </w:p>
    <w:p w:rsidR="006C53B8" w:rsidRPr="001B2600" w:rsidRDefault="006C53B8">
      <w:pPr>
        <w:pStyle w:val="RulesSub-section"/>
      </w:pPr>
    </w:p>
    <w:p w:rsidR="00D5291D" w:rsidRDefault="006C53B8">
      <w:pPr>
        <w:pStyle w:val="RulesSection"/>
        <w:ind w:left="0" w:firstLine="0"/>
      </w:pPr>
      <w:r w:rsidRPr="00966A6A">
        <w:rPr>
          <w:b/>
        </w:rPr>
        <w:t>7.</w:t>
      </w:r>
      <w:r w:rsidRPr="001B2600">
        <w:tab/>
      </w:r>
      <w:r w:rsidRPr="001B2600">
        <w:rPr>
          <w:b/>
        </w:rPr>
        <w:t>Small Municipal Waste Combustor Class I or Class II Units</w:t>
      </w:r>
    </w:p>
    <w:p w:rsidR="00587B07" w:rsidRDefault="00587B07">
      <w:pPr>
        <w:pStyle w:val="RulesSection"/>
        <w:ind w:left="0" w:firstLine="0"/>
      </w:pPr>
    </w:p>
    <w:p w:rsidR="006C53B8" w:rsidRPr="00EE28FD" w:rsidRDefault="006C53B8">
      <w:pPr>
        <w:pStyle w:val="RulesSection"/>
        <w:ind w:firstLine="0"/>
      </w:pPr>
      <w:r w:rsidRPr="001B2600">
        <w:t>For all resource recovery facilities, either</w:t>
      </w:r>
      <w:r w:rsidR="00587B07">
        <w:t xml:space="preserve"> </w:t>
      </w:r>
      <w:r w:rsidRPr="001B2600">
        <w:t xml:space="preserve">Class I or Class II units, the following shall apply (except </w:t>
      </w:r>
      <w:r w:rsidRPr="00EE28FD">
        <w:t>for periods of startup, shutdown</w:t>
      </w:r>
      <w:r w:rsidR="00FD0DD5" w:rsidRPr="00EE28FD">
        <w:t>,</w:t>
      </w:r>
      <w:r w:rsidRPr="00EE28FD">
        <w:t xml:space="preserve"> and malfunction) per 40 C</w:t>
      </w:r>
      <w:r w:rsidR="00B31CFA" w:rsidRPr="00EE28FD">
        <w:t>.</w:t>
      </w:r>
      <w:r w:rsidRPr="00EE28FD">
        <w:t>F</w:t>
      </w:r>
      <w:r w:rsidR="00B31CFA" w:rsidRPr="00EE28FD">
        <w:t>.</w:t>
      </w:r>
      <w:r w:rsidRPr="00EE28FD">
        <w:t>R</w:t>
      </w:r>
      <w:r w:rsidR="00B31CFA" w:rsidRPr="00EE28FD">
        <w:t>.</w:t>
      </w:r>
      <w:r w:rsidRPr="00EE28FD">
        <w:t xml:space="preserve"> Part 60</w:t>
      </w:r>
      <w:r w:rsidR="00B31CFA" w:rsidRPr="00EE28FD">
        <w:t>,</w:t>
      </w:r>
      <w:r w:rsidRPr="00EE28FD">
        <w:t xml:space="preserve"> Subpart BBBB:</w:t>
      </w:r>
    </w:p>
    <w:p w:rsidR="006C53B8" w:rsidRPr="001B2600" w:rsidRDefault="006C53B8">
      <w:pPr>
        <w:pStyle w:val="RulesSummary"/>
        <w:ind w:left="360"/>
        <w:rPr>
          <w:b/>
        </w:rPr>
      </w:pPr>
    </w:p>
    <w:p w:rsidR="006C53B8" w:rsidRPr="001B2600" w:rsidRDefault="006C53B8">
      <w:pPr>
        <w:pStyle w:val="RulesSub-section"/>
      </w:pPr>
      <w:r w:rsidRPr="00966A6A">
        <w:t>A.</w:t>
      </w:r>
      <w:r w:rsidRPr="001B2600">
        <w:tab/>
      </w:r>
      <w:r w:rsidRPr="001B2600">
        <w:rPr>
          <w:b/>
        </w:rPr>
        <w:t>Emission Limiting Standards.</w:t>
      </w:r>
      <w:r w:rsidR="00587B07">
        <w:rPr>
          <w:b/>
        </w:rPr>
        <w:t xml:space="preserve"> </w:t>
      </w:r>
      <w:r w:rsidRPr="001B2600">
        <w:t>An owner or operator may request that compliance with the following applicable emission standards be determined using carbon dioxide measurements corrected to an equivalent of 7 percent oxygen.</w:t>
      </w:r>
    </w:p>
    <w:p w:rsidR="006C53B8" w:rsidRPr="001B2600" w:rsidRDefault="006C53B8">
      <w:pPr>
        <w:pStyle w:val="RulesParagraph"/>
        <w:rPr>
          <w:b/>
        </w:rPr>
      </w:pPr>
    </w:p>
    <w:p w:rsidR="006C53B8" w:rsidRDefault="006C53B8" w:rsidP="00D5291D">
      <w:pPr>
        <w:pStyle w:val="RulesParagraph"/>
        <w:keepNext/>
        <w:keepLines/>
        <w:rPr>
          <w:b/>
        </w:rPr>
      </w:pPr>
      <w:r w:rsidRPr="001B2600">
        <w:t>(1)</w:t>
      </w:r>
      <w:r w:rsidR="002E3B60">
        <w:tab/>
      </w:r>
      <w:r w:rsidRPr="001B2600">
        <w:rPr>
          <w:b/>
        </w:rPr>
        <w:t>Particulate Matter</w:t>
      </w:r>
    </w:p>
    <w:p w:rsidR="00D5291D" w:rsidRPr="001B2600" w:rsidRDefault="00D5291D" w:rsidP="00D5291D">
      <w:pPr>
        <w:pStyle w:val="RulesParagraph"/>
        <w:keepNext/>
        <w:keepLines/>
      </w:pPr>
    </w:p>
    <w:p w:rsidR="00D5291D" w:rsidRDefault="006C53B8" w:rsidP="00D5291D">
      <w:pPr>
        <w:pStyle w:val="RulesSub-Paragraph"/>
        <w:keepNext/>
        <w:keepLines/>
      </w:pPr>
      <w:r w:rsidRPr="001B2600">
        <w:t>(a)</w:t>
      </w:r>
      <w:r w:rsidRPr="001B2600">
        <w:tab/>
        <w:t xml:space="preserve">For Class I units, emission limits for particulate matter are specified in Tables 2 and 3 of </w:t>
      </w:r>
      <w:r w:rsidRPr="00EE28FD">
        <w:t>40 C</w:t>
      </w:r>
      <w:r w:rsidR="00B31CFA" w:rsidRPr="00EE28FD">
        <w:t>.</w:t>
      </w:r>
      <w:r w:rsidRPr="00EE28FD">
        <w:t>F</w:t>
      </w:r>
      <w:r w:rsidR="00B31CFA" w:rsidRPr="00EE28FD">
        <w:t>.</w:t>
      </w:r>
      <w:r w:rsidRPr="00EE28FD">
        <w:t>R</w:t>
      </w:r>
      <w:r w:rsidR="00B31CFA" w:rsidRPr="00EE28FD">
        <w:t>. Part</w:t>
      </w:r>
      <w:r w:rsidRPr="00EE28FD">
        <w:t xml:space="preserve"> 60</w:t>
      </w:r>
      <w:r w:rsidR="00B31CFA" w:rsidRPr="00EE28FD">
        <w:t>,</w:t>
      </w:r>
      <w:r w:rsidRPr="00EE28FD">
        <w:t xml:space="preserve"> Subpart</w:t>
      </w:r>
      <w:r w:rsidRPr="001B2600">
        <w:t xml:space="preserve"> BBBB.</w:t>
      </w:r>
    </w:p>
    <w:p w:rsidR="006C53B8" w:rsidRPr="001B2600" w:rsidRDefault="006C53B8" w:rsidP="00D5291D">
      <w:pPr>
        <w:pStyle w:val="RulesSub-Paragraph"/>
        <w:keepNext/>
        <w:keepLines/>
      </w:pPr>
    </w:p>
    <w:p w:rsidR="00587B07" w:rsidRDefault="006C53B8">
      <w:pPr>
        <w:pStyle w:val="RulesSub-Paragraph"/>
      </w:pPr>
      <w:r w:rsidRPr="001B2600">
        <w:t>(b)</w:t>
      </w:r>
      <w:r w:rsidRPr="001B2600">
        <w:tab/>
        <w:t>For Class II units, the emission limit for particulate matter contained in the gases discharged to the atmosphere is 23 milligrams per dry standard cubic meter, corrected to 7 percent oxygen.</w:t>
      </w:r>
      <w:r w:rsidR="00587B07">
        <w:t xml:space="preserve"> </w:t>
      </w:r>
      <w:r w:rsidRPr="001B2600">
        <w:t xml:space="preserve">The averaging time is specified in Table 4 of 40 </w:t>
      </w:r>
      <w:r w:rsidRPr="00EE28FD">
        <w:t>C</w:t>
      </w:r>
      <w:r w:rsidR="00B31CFA" w:rsidRPr="00EE28FD">
        <w:t>.</w:t>
      </w:r>
      <w:r w:rsidRPr="00EE28FD">
        <w:t>F</w:t>
      </w:r>
      <w:r w:rsidR="00B31CFA" w:rsidRPr="00EE28FD">
        <w:t>.</w:t>
      </w:r>
      <w:r w:rsidRPr="00EE28FD">
        <w:t>R</w:t>
      </w:r>
      <w:r w:rsidR="00B31CFA" w:rsidRPr="00EE28FD">
        <w:t>. Part</w:t>
      </w:r>
      <w:r w:rsidRPr="001B2600">
        <w:t xml:space="preserve"> 60</w:t>
      </w:r>
      <w:r w:rsidR="00B31CFA" w:rsidRPr="00EE28FD">
        <w:t>,</w:t>
      </w:r>
      <w:r w:rsidRPr="001B2600">
        <w:t xml:space="preserve"> </w:t>
      </w:r>
      <w:r w:rsidR="00D5291D" w:rsidRPr="001B2600">
        <w:t>Subpart</w:t>
      </w:r>
      <w:r w:rsidR="00D5291D">
        <w:t> </w:t>
      </w:r>
      <w:r w:rsidRPr="001B2600">
        <w:t>BBBB.</w:t>
      </w:r>
    </w:p>
    <w:p w:rsidR="006C53B8" w:rsidRPr="001B2600" w:rsidRDefault="006C53B8">
      <w:pPr>
        <w:pStyle w:val="RulesParagraph"/>
      </w:pPr>
    </w:p>
    <w:p w:rsidR="00D5291D" w:rsidRDefault="006C53B8">
      <w:pPr>
        <w:pStyle w:val="RulesParagraph"/>
        <w:ind w:left="720" w:firstLine="0"/>
        <w:rPr>
          <w:b/>
        </w:rPr>
      </w:pPr>
      <w:r w:rsidRPr="001B2600">
        <w:t>(2)</w:t>
      </w:r>
      <w:r w:rsidR="002E3B60">
        <w:tab/>
      </w:r>
      <w:r w:rsidRPr="001B2600">
        <w:rPr>
          <w:b/>
        </w:rPr>
        <w:t>Opacity</w:t>
      </w:r>
    </w:p>
    <w:p w:rsidR="00587B07" w:rsidRDefault="00587B07">
      <w:pPr>
        <w:pStyle w:val="RulesParagraph"/>
        <w:ind w:left="720" w:firstLine="0"/>
      </w:pPr>
    </w:p>
    <w:p w:rsidR="006C53B8" w:rsidRPr="001B2600" w:rsidRDefault="006C53B8">
      <w:pPr>
        <w:pStyle w:val="RulesParagraph"/>
        <w:ind w:firstLine="0"/>
      </w:pPr>
      <w:r w:rsidRPr="001B2600">
        <w:t>The emission limit for opacity exhibited by the gases discharged to the atmosphere from a</w:t>
      </w:r>
      <w:r w:rsidR="00587B07">
        <w:t xml:space="preserve"> </w:t>
      </w:r>
      <w:r w:rsidRPr="001B2600">
        <w:t>resource recovery unit is 10 percent (6-</w:t>
      </w:r>
      <w:r w:rsidRPr="00EE28FD">
        <w:t xml:space="preserve">minute </w:t>
      </w:r>
      <w:r w:rsidR="00CE75A9" w:rsidRPr="00EE28FD">
        <w:t xml:space="preserve">block </w:t>
      </w:r>
      <w:r w:rsidRPr="00EE28FD">
        <w:t>average</w:t>
      </w:r>
      <w:r w:rsidR="00CE75A9" w:rsidRPr="00EE28FD">
        <w:t xml:space="preserve"> basis</w:t>
      </w:r>
      <w:r w:rsidRPr="001B2600">
        <w:t>).</w:t>
      </w:r>
    </w:p>
    <w:p w:rsidR="006C53B8" w:rsidRPr="001B2600" w:rsidRDefault="006C53B8">
      <w:pPr>
        <w:pStyle w:val="RulesParagraph"/>
      </w:pPr>
    </w:p>
    <w:p w:rsidR="00587B07" w:rsidRDefault="006C53B8" w:rsidP="00383D86">
      <w:pPr>
        <w:pStyle w:val="RulesParagraph"/>
        <w:keepNext/>
        <w:keepLines/>
        <w:ind w:left="720" w:firstLine="0"/>
      </w:pPr>
      <w:r w:rsidRPr="001B2600">
        <w:t>(3)</w:t>
      </w:r>
      <w:r w:rsidRPr="001B2600">
        <w:tab/>
      </w:r>
      <w:r w:rsidRPr="001B2600">
        <w:rPr>
          <w:b/>
        </w:rPr>
        <w:t>Cadmium, Lead, Mercury, Nitrogen Oxides, and Dioxin</w:t>
      </w:r>
      <w:r w:rsidR="003204EF" w:rsidRPr="00EC0E0A">
        <w:rPr>
          <w:b/>
        </w:rPr>
        <w:t>s</w:t>
      </w:r>
      <w:r w:rsidRPr="001B2600">
        <w:rPr>
          <w:b/>
        </w:rPr>
        <w:t>/Furans</w:t>
      </w:r>
    </w:p>
    <w:p w:rsidR="00383D86" w:rsidRPr="001B2600" w:rsidRDefault="00383D86" w:rsidP="00383D86">
      <w:pPr>
        <w:pStyle w:val="RulesParagraph"/>
        <w:keepNext/>
        <w:keepLines/>
        <w:ind w:left="720" w:firstLine="0"/>
      </w:pPr>
    </w:p>
    <w:p w:rsidR="006C53B8" w:rsidRPr="001B2600" w:rsidRDefault="006C53B8" w:rsidP="00383D86">
      <w:pPr>
        <w:pStyle w:val="RulesParagraph"/>
        <w:keepNext/>
        <w:keepLines/>
        <w:ind w:left="1440"/>
      </w:pPr>
      <w:r w:rsidRPr="001B2600">
        <w:t>(a</w:t>
      </w:r>
      <w:r w:rsidRPr="00EE28FD">
        <w:t>)</w:t>
      </w:r>
      <w:r w:rsidR="002E3B60">
        <w:tab/>
      </w:r>
      <w:r w:rsidRPr="00EE28FD">
        <w:t>For Class I units</w:t>
      </w:r>
      <w:r w:rsidR="00982C6C" w:rsidRPr="00EE28FD">
        <w:t>,</w:t>
      </w:r>
      <w:r w:rsidRPr="00EE28FD">
        <w:t xml:space="preserve"> </w:t>
      </w:r>
      <w:r w:rsidR="00982C6C" w:rsidRPr="00EE28FD">
        <w:t xml:space="preserve">applicable </w:t>
      </w:r>
      <w:r w:rsidRPr="00EE28FD">
        <w:t>emission limits</w:t>
      </w:r>
      <w:r w:rsidR="00982C6C" w:rsidRPr="00EE28FD">
        <w:t xml:space="preserve"> for these pollutants</w:t>
      </w:r>
      <w:r w:rsidRPr="00EE28FD">
        <w:t xml:space="preserve"> are specified in Tables 2 and 3 of 40 C</w:t>
      </w:r>
      <w:r w:rsidR="00B31CFA" w:rsidRPr="00EE28FD">
        <w:t>.</w:t>
      </w:r>
      <w:r w:rsidRPr="00EE28FD">
        <w:t>F</w:t>
      </w:r>
      <w:r w:rsidR="00B31CFA" w:rsidRPr="00EE28FD">
        <w:t>.</w:t>
      </w:r>
      <w:r w:rsidRPr="00EE28FD">
        <w:t>R</w:t>
      </w:r>
      <w:r w:rsidR="00B31CFA" w:rsidRPr="00EE28FD">
        <w:t>. Part </w:t>
      </w:r>
      <w:r w:rsidRPr="00EE28FD">
        <w:t>60</w:t>
      </w:r>
      <w:r w:rsidR="00B31CFA" w:rsidRPr="00EE28FD">
        <w:t>,</w:t>
      </w:r>
      <w:r w:rsidRPr="001B2600">
        <w:t xml:space="preserve"> Subpart BBBB.</w:t>
      </w:r>
    </w:p>
    <w:p w:rsidR="006C53B8" w:rsidRPr="001B2600" w:rsidRDefault="006C53B8">
      <w:pPr>
        <w:pStyle w:val="RulesParagraph"/>
        <w:ind w:left="720" w:firstLine="360"/>
      </w:pPr>
    </w:p>
    <w:p w:rsidR="00B31CFA" w:rsidRDefault="006C53B8" w:rsidP="00B31CFA">
      <w:pPr>
        <w:pStyle w:val="RulesParagraph"/>
        <w:ind w:left="1440" w:firstLine="0"/>
      </w:pPr>
      <w:r w:rsidRPr="001B2600">
        <w:t>For Class II units, the emission limits in the gases discharged to the atmosphere are</w:t>
      </w:r>
      <w:r w:rsidR="00587B07">
        <w:t xml:space="preserve"> </w:t>
      </w:r>
      <w:r w:rsidRPr="001B2600">
        <w:t>as follows</w:t>
      </w:r>
      <w:r w:rsidR="00B31CFA" w:rsidRPr="00EE28FD">
        <w:t>.</w:t>
      </w:r>
      <w:r w:rsidR="003207BC">
        <w:t xml:space="preserve"> </w:t>
      </w:r>
      <w:r w:rsidR="00B31CFA" w:rsidRPr="00EE28FD">
        <w:t>These emission limits are all corrected to 7 percent oxygen.</w:t>
      </w:r>
    </w:p>
    <w:p w:rsidR="00B31CFA" w:rsidRPr="00EC0E0A" w:rsidRDefault="00B31CFA" w:rsidP="00B31CFA">
      <w:pPr>
        <w:pStyle w:val="RulesParagraph"/>
        <w:ind w:left="1440" w:firstLine="0"/>
      </w:pPr>
    </w:p>
    <w:p w:rsidR="00587B07" w:rsidRDefault="006C53B8" w:rsidP="00982C6C">
      <w:pPr>
        <w:pStyle w:val="RulesParagraph"/>
        <w:numPr>
          <w:ilvl w:val="0"/>
          <w:numId w:val="18"/>
        </w:numPr>
        <w:tabs>
          <w:tab w:val="clear" w:pos="2160"/>
          <w:tab w:val="num" w:pos="1800"/>
        </w:tabs>
        <w:ind w:left="1800" w:hanging="360"/>
      </w:pPr>
      <w:r w:rsidRPr="001B2600">
        <w:t>Cadmium</w:t>
      </w:r>
      <w:r w:rsidR="00B31CFA" w:rsidRPr="00EE28FD">
        <w:t>:</w:t>
      </w:r>
      <w:r w:rsidRPr="00EE28FD">
        <w:t xml:space="preserve"> 3</w:t>
      </w:r>
      <w:r w:rsidRPr="001B2600">
        <w:t>0 micrograms per dry standard cubic meter (dscm);</w:t>
      </w:r>
    </w:p>
    <w:p w:rsidR="00383D86" w:rsidRPr="001B2600" w:rsidRDefault="00383D86" w:rsidP="00982C6C">
      <w:pPr>
        <w:pStyle w:val="RulesParagraph"/>
        <w:tabs>
          <w:tab w:val="num" w:pos="1800"/>
        </w:tabs>
        <w:ind w:left="1800"/>
      </w:pPr>
    </w:p>
    <w:p w:rsidR="00587B07" w:rsidRDefault="006C53B8" w:rsidP="00982C6C">
      <w:pPr>
        <w:pStyle w:val="RulesParagraph"/>
        <w:numPr>
          <w:ilvl w:val="0"/>
          <w:numId w:val="18"/>
        </w:numPr>
        <w:tabs>
          <w:tab w:val="clear" w:pos="2160"/>
          <w:tab w:val="num" w:pos="1800"/>
        </w:tabs>
        <w:ind w:left="1800" w:hanging="360"/>
      </w:pPr>
      <w:r w:rsidRPr="001B2600">
        <w:t>Lead</w:t>
      </w:r>
      <w:r w:rsidR="00B31CFA" w:rsidRPr="00EE28FD">
        <w:t>:</w:t>
      </w:r>
      <w:r w:rsidRPr="001B2600">
        <w:t xml:space="preserve"> 660 micrograms per dry standard cubic meter;</w:t>
      </w:r>
    </w:p>
    <w:p w:rsidR="00383D86" w:rsidRPr="001B2600" w:rsidRDefault="00383D86" w:rsidP="00383D86">
      <w:pPr>
        <w:pStyle w:val="RulesParagraph"/>
        <w:ind w:left="1440" w:firstLine="0"/>
      </w:pPr>
    </w:p>
    <w:p w:rsidR="00587B07" w:rsidRDefault="006C53B8" w:rsidP="00982C6C">
      <w:pPr>
        <w:pStyle w:val="RulesParagraph"/>
        <w:numPr>
          <w:ilvl w:val="0"/>
          <w:numId w:val="18"/>
        </w:numPr>
        <w:tabs>
          <w:tab w:val="clear" w:pos="2160"/>
          <w:tab w:val="num" w:pos="1800"/>
        </w:tabs>
        <w:ind w:left="1800" w:hanging="360"/>
      </w:pPr>
      <w:r w:rsidRPr="00EE28FD">
        <w:t>Mercury</w:t>
      </w:r>
      <w:r w:rsidR="00B31CFA" w:rsidRPr="00EE28FD">
        <w:t>:</w:t>
      </w:r>
      <w:r w:rsidRPr="00EE28FD">
        <w:t xml:space="preserve"> 28 micrograms per dry standard </w:t>
      </w:r>
      <w:r w:rsidRPr="00EE28FD">
        <w:rPr>
          <w:color w:val="000000"/>
        </w:rPr>
        <w:t>cubic meter</w:t>
      </w:r>
      <w:r w:rsidR="009F1DFF" w:rsidRPr="00EE28FD">
        <w:rPr>
          <w:color w:val="000000"/>
        </w:rPr>
        <w:t xml:space="preserve"> or 15 percent of the potential mercury emission concentration (85</w:t>
      </w:r>
      <w:r w:rsidR="004F0D67" w:rsidRPr="00EE28FD">
        <w:rPr>
          <w:color w:val="000000"/>
        </w:rPr>
        <w:t xml:space="preserve"> </w:t>
      </w:r>
      <w:r w:rsidR="009F1DFF" w:rsidRPr="00EE28FD">
        <w:rPr>
          <w:color w:val="000000"/>
        </w:rPr>
        <w:t>percent reduction by weight</w:t>
      </w:r>
      <w:r w:rsidR="009F1DFF" w:rsidRPr="009C6D49">
        <w:rPr>
          <w:color w:val="000000"/>
        </w:rPr>
        <w:t>),</w:t>
      </w:r>
      <w:r w:rsidR="009F1DFF" w:rsidRPr="001B2600">
        <w:t xml:space="preserve"> corrected to 7</w:t>
      </w:r>
      <w:r w:rsidR="00292925">
        <w:t> </w:t>
      </w:r>
      <w:r w:rsidR="009F1DFF" w:rsidRPr="001B2600">
        <w:t>percent oxygen (dry basis), whichever is less stringent</w:t>
      </w:r>
      <w:r w:rsidRPr="001B2600">
        <w:t>;</w:t>
      </w:r>
    </w:p>
    <w:p w:rsidR="00383D86" w:rsidRPr="001B2600" w:rsidRDefault="00383D86" w:rsidP="00383D86">
      <w:pPr>
        <w:pStyle w:val="RulesParagraph"/>
        <w:ind w:left="1440" w:firstLine="0"/>
      </w:pPr>
    </w:p>
    <w:p w:rsidR="00EC0E0A" w:rsidRDefault="006C53B8" w:rsidP="00EC0E0A">
      <w:pPr>
        <w:pStyle w:val="RulesParagraph"/>
        <w:numPr>
          <w:ilvl w:val="0"/>
          <w:numId w:val="18"/>
        </w:numPr>
        <w:tabs>
          <w:tab w:val="clear" w:pos="2160"/>
          <w:tab w:val="num" w:pos="1800"/>
        </w:tabs>
        <w:ind w:left="1800" w:hanging="360"/>
      </w:pPr>
      <w:r w:rsidRPr="001B2600">
        <w:t>Nitrogen Oxides</w:t>
      </w:r>
      <w:r w:rsidR="00B31CFA" w:rsidRPr="00EC0E0A">
        <w:t>:</w:t>
      </w:r>
      <w:r w:rsidRPr="001B2600">
        <w:t xml:space="preserve"> 315-330 parts per million by volume.</w:t>
      </w:r>
    </w:p>
    <w:p w:rsidR="00EC0E0A" w:rsidRDefault="00EC0E0A" w:rsidP="00EC0E0A">
      <w:pPr>
        <w:pStyle w:val="RulesParagraph"/>
        <w:ind w:left="0" w:firstLine="0"/>
      </w:pPr>
    </w:p>
    <w:p w:rsidR="006C53B8" w:rsidRDefault="006C53B8" w:rsidP="008E0472">
      <w:pPr>
        <w:pStyle w:val="RulesParagraph"/>
        <w:numPr>
          <w:ilvl w:val="0"/>
          <w:numId w:val="15"/>
        </w:numPr>
        <w:rPr>
          <w:color w:val="000000"/>
        </w:rPr>
      </w:pPr>
      <w:r w:rsidRPr="004B4D9B">
        <w:rPr>
          <w:b/>
          <w:color w:val="000000"/>
        </w:rPr>
        <w:lastRenderedPageBreak/>
        <w:t>Dioxin</w:t>
      </w:r>
      <w:r w:rsidR="003204EF" w:rsidRPr="00EE28FD">
        <w:rPr>
          <w:b/>
          <w:color w:val="000000"/>
        </w:rPr>
        <w:t>s</w:t>
      </w:r>
      <w:r w:rsidRPr="004B4D9B">
        <w:rPr>
          <w:b/>
          <w:color w:val="000000"/>
        </w:rPr>
        <w:t>/Furans.</w:t>
      </w:r>
      <w:r w:rsidR="00587B07" w:rsidRPr="004B4D9B">
        <w:rPr>
          <w:color w:val="000000"/>
        </w:rPr>
        <w:t xml:space="preserve"> </w:t>
      </w:r>
      <w:r w:rsidRPr="004B4D9B">
        <w:rPr>
          <w:color w:val="000000"/>
        </w:rPr>
        <w:t>The emission limit for dioxin</w:t>
      </w:r>
      <w:r w:rsidR="003204EF" w:rsidRPr="00EC0E0A">
        <w:rPr>
          <w:color w:val="000000"/>
        </w:rPr>
        <w:t>s</w:t>
      </w:r>
      <w:r w:rsidRPr="004B4D9B">
        <w:rPr>
          <w:color w:val="000000"/>
        </w:rPr>
        <w:t>/furans contained in the gases discharged to the atmosphere from a designated unit is 25 nanograms per dry standard cubic meter (total mass), corrected to 7 percent oxygen.</w:t>
      </w:r>
    </w:p>
    <w:p w:rsidR="004B4D9B" w:rsidRPr="004B4D9B" w:rsidRDefault="004B4D9B" w:rsidP="004B4D9B">
      <w:pPr>
        <w:pStyle w:val="RulesParagraph"/>
        <w:ind w:left="1440" w:firstLine="0"/>
        <w:rPr>
          <w:color w:val="000000"/>
        </w:rPr>
      </w:pPr>
    </w:p>
    <w:p w:rsidR="00D5291D" w:rsidRDefault="006C53B8" w:rsidP="00D5291D">
      <w:pPr>
        <w:pStyle w:val="RulesParagraph"/>
        <w:keepNext/>
        <w:keepLines/>
        <w:ind w:left="720" w:firstLine="0"/>
        <w:rPr>
          <w:b/>
        </w:rPr>
      </w:pPr>
      <w:r w:rsidRPr="001B2600">
        <w:t>(4)</w:t>
      </w:r>
      <w:r w:rsidR="00587B07">
        <w:rPr>
          <w:b/>
        </w:rPr>
        <w:t xml:space="preserve"> </w:t>
      </w:r>
      <w:r w:rsidRPr="001B2600">
        <w:rPr>
          <w:b/>
        </w:rPr>
        <w:t>Sulfur Dioxide</w:t>
      </w:r>
    </w:p>
    <w:p w:rsidR="00587B07" w:rsidRDefault="00587B07" w:rsidP="00D5291D">
      <w:pPr>
        <w:pStyle w:val="RulesParagraph"/>
        <w:keepNext/>
        <w:keepLines/>
        <w:ind w:left="720" w:firstLine="0"/>
      </w:pPr>
    </w:p>
    <w:p w:rsidR="00587B07" w:rsidRDefault="006C53B8" w:rsidP="00D5291D">
      <w:pPr>
        <w:pStyle w:val="RulesParagraph"/>
        <w:keepNext/>
        <w:keepLines/>
        <w:ind w:firstLine="0"/>
      </w:pPr>
      <w:r w:rsidRPr="001B2600">
        <w:t xml:space="preserve">The emission limit for sulfur dioxide contained in the gases discharged to the atmosphere from a Class I or a Class II resource recovery facility is 30 parts per million by volume or </w:t>
      </w:r>
      <w:r w:rsidR="00B31CFA" w:rsidRPr="001B2600">
        <w:t>20</w:t>
      </w:r>
      <w:r w:rsidR="00B31CFA">
        <w:t> </w:t>
      </w:r>
      <w:r w:rsidRPr="001B2600">
        <w:t>percent of the potential sulfur dioxide emission concentration (80</w:t>
      </w:r>
      <w:r w:rsidR="004F0D67" w:rsidRPr="00EE28FD">
        <w:t xml:space="preserve"> </w:t>
      </w:r>
      <w:r w:rsidRPr="001B2600">
        <w:t>percent reduction by weight or volume), corrected to 7 percent oxygen (dry basis), whichever is less stringent.</w:t>
      </w:r>
      <w:r w:rsidR="00587B07">
        <w:t xml:space="preserve"> </w:t>
      </w:r>
      <w:r w:rsidRPr="001B2600">
        <w:t>Compliance with this emission limit is based</w:t>
      </w:r>
      <w:r w:rsidRPr="001B2600">
        <w:rPr>
          <w:sz w:val="20"/>
        </w:rPr>
        <w:t xml:space="preserve"> </w:t>
      </w:r>
      <w:r w:rsidRPr="001B2600">
        <w:t>on a 24-hour daily geometric mean.</w:t>
      </w:r>
    </w:p>
    <w:p w:rsidR="006C53B8" w:rsidRPr="001B2600" w:rsidRDefault="006C53B8">
      <w:pPr>
        <w:pStyle w:val="RulesParagraph"/>
      </w:pPr>
    </w:p>
    <w:p w:rsidR="00D5291D" w:rsidRDefault="006C53B8">
      <w:pPr>
        <w:pStyle w:val="RulesParagraph"/>
        <w:ind w:left="720" w:firstLine="0"/>
        <w:rPr>
          <w:b/>
        </w:rPr>
      </w:pPr>
      <w:r w:rsidRPr="001B2600">
        <w:t>(5)</w:t>
      </w:r>
      <w:r w:rsidR="002E3B60">
        <w:tab/>
      </w:r>
      <w:r w:rsidRPr="001B2600">
        <w:rPr>
          <w:b/>
        </w:rPr>
        <w:t>Hydrogen Chloride</w:t>
      </w:r>
    </w:p>
    <w:p w:rsidR="00587B07" w:rsidRDefault="00587B07">
      <w:pPr>
        <w:pStyle w:val="RulesParagraph"/>
        <w:ind w:left="720" w:firstLine="0"/>
      </w:pPr>
    </w:p>
    <w:p w:rsidR="006C53B8" w:rsidRPr="001B2600" w:rsidRDefault="006C53B8">
      <w:pPr>
        <w:pStyle w:val="RulesParagraph"/>
        <w:ind w:firstLine="0"/>
      </w:pPr>
      <w:r w:rsidRPr="001B2600">
        <w:t>The emission limit for hydrogen chloride contained in the gases discharged to the atmosphere from a Class I or a Class II resource recovery facility is 25 parts per million by volume or 5 percent of the potential hydrogen chloride emission concentration (95</w:t>
      </w:r>
      <w:r w:rsidR="00B31CFA">
        <w:t xml:space="preserve"> </w:t>
      </w:r>
      <w:r w:rsidRPr="001B2600">
        <w:t>percent reduction by weight or volume), corrected to 7 percent oxygen (dry basis), whichever is less stringent.</w:t>
      </w:r>
    </w:p>
    <w:p w:rsidR="006C53B8" w:rsidRPr="001B2600" w:rsidRDefault="006C53B8">
      <w:pPr>
        <w:pStyle w:val="RulesParagraph"/>
      </w:pPr>
    </w:p>
    <w:p w:rsidR="00587B07" w:rsidRDefault="006C53B8" w:rsidP="00383D86">
      <w:pPr>
        <w:pStyle w:val="RulesParagraph"/>
        <w:keepNext/>
        <w:keepLines/>
        <w:tabs>
          <w:tab w:val="left" w:pos="1080"/>
        </w:tabs>
        <w:ind w:left="720" w:firstLine="0"/>
      </w:pPr>
      <w:r w:rsidRPr="001B2600">
        <w:t>(6)</w:t>
      </w:r>
      <w:r w:rsidR="00383D86">
        <w:rPr>
          <w:b/>
        </w:rPr>
        <w:tab/>
      </w:r>
      <w:r w:rsidRPr="001B2600">
        <w:rPr>
          <w:b/>
        </w:rPr>
        <w:t>Carbon Monoxide</w:t>
      </w:r>
    </w:p>
    <w:p w:rsidR="00383D86" w:rsidRPr="001B2600" w:rsidRDefault="00383D86" w:rsidP="00383D86">
      <w:pPr>
        <w:pStyle w:val="RulesParagraph"/>
        <w:keepNext/>
        <w:keepLines/>
        <w:ind w:left="720" w:firstLine="0"/>
      </w:pPr>
    </w:p>
    <w:p w:rsidR="00587B07" w:rsidRDefault="006C53B8" w:rsidP="00383D86">
      <w:pPr>
        <w:pStyle w:val="RulesParagraph"/>
        <w:keepNext/>
        <w:keepLines/>
        <w:ind w:firstLine="0"/>
      </w:pPr>
      <w:r w:rsidRPr="001B2600">
        <w:t>The emission limitation for carbon monoxide, as measured at a location upstream of the control device, shall not exceed 100 parts per million (ppm) as an 8-hr running average corrected to 7 percent oxygen.</w:t>
      </w:r>
    </w:p>
    <w:p w:rsidR="006C53B8" w:rsidRPr="001B2600" w:rsidRDefault="006C53B8">
      <w:pPr>
        <w:pStyle w:val="RulesParagraph"/>
      </w:pPr>
    </w:p>
    <w:p w:rsidR="00587B07" w:rsidRDefault="006C53B8">
      <w:pPr>
        <w:pStyle w:val="RulesParagraph"/>
        <w:numPr>
          <w:ilvl w:val="0"/>
          <w:numId w:val="17"/>
        </w:numPr>
        <w:rPr>
          <w:b/>
        </w:rPr>
      </w:pPr>
      <w:r w:rsidRPr="001B2600">
        <w:rPr>
          <w:b/>
        </w:rPr>
        <w:t xml:space="preserve">Fugitive Ash Visible </w:t>
      </w:r>
      <w:r w:rsidR="00FD0DD5">
        <w:rPr>
          <w:b/>
        </w:rPr>
        <w:t>E</w:t>
      </w:r>
      <w:r w:rsidR="00FD0DD5" w:rsidRPr="001B2600">
        <w:rPr>
          <w:b/>
        </w:rPr>
        <w:t>missions</w:t>
      </w:r>
    </w:p>
    <w:p w:rsidR="00383D86" w:rsidRPr="001B2600" w:rsidRDefault="00383D86" w:rsidP="00383D86">
      <w:pPr>
        <w:pStyle w:val="RulesParagraph"/>
        <w:ind w:left="720" w:firstLine="0"/>
        <w:rPr>
          <w:b/>
        </w:rPr>
      </w:pPr>
    </w:p>
    <w:p w:rsidR="00587B07" w:rsidRDefault="006C53B8">
      <w:pPr>
        <w:pStyle w:val="RulesParagraph"/>
        <w:ind w:firstLine="0"/>
      </w:pPr>
      <w:r w:rsidRPr="001B2600">
        <w:t>No owner or operator of a</w:t>
      </w:r>
      <w:r w:rsidR="00587B07">
        <w:t xml:space="preserve"> </w:t>
      </w:r>
      <w:r w:rsidRPr="001B2600">
        <w:t xml:space="preserve">resource recovery facility shall cause to be discharged to the atmosphere visible emissions of combustion ash from an ash conveying system (including conveyor transfer points and buildings or enclosures of ash conveying systems and storage areas) in excess of 5 percent of the observation period (i.e., 9 minutes in any 3-hour period), as determined by EPA Reference Method </w:t>
      </w:r>
      <w:r w:rsidRPr="00EE28FD">
        <w:t>22 in 40 C</w:t>
      </w:r>
      <w:r w:rsidR="00C77CF5" w:rsidRPr="00EE28FD">
        <w:t>.</w:t>
      </w:r>
      <w:r w:rsidRPr="00EE28FD">
        <w:t>F</w:t>
      </w:r>
      <w:r w:rsidR="00C77CF5" w:rsidRPr="00EE28FD">
        <w:t>.</w:t>
      </w:r>
      <w:r w:rsidRPr="00EE28FD">
        <w:t>R</w:t>
      </w:r>
      <w:r w:rsidR="00C77CF5" w:rsidRPr="00EE28FD">
        <w:t>. Part</w:t>
      </w:r>
      <w:r w:rsidRPr="00EE28FD">
        <w:t xml:space="preserve"> 60</w:t>
      </w:r>
      <w:r w:rsidRPr="001B2600">
        <w:t>, Appendix A.</w:t>
      </w:r>
      <w:r w:rsidR="00587B07">
        <w:t xml:space="preserve"> </w:t>
      </w:r>
      <w:r w:rsidRPr="001B2600">
        <w:t>The provisions specified in this section do not apply during maintenance and repair of ash conveying systems.</w:t>
      </w:r>
    </w:p>
    <w:p w:rsidR="006C53B8" w:rsidRPr="001B2600" w:rsidRDefault="006C53B8">
      <w:pPr>
        <w:tabs>
          <w:tab w:val="left" w:pos="360"/>
          <w:tab w:val="left" w:pos="720"/>
          <w:tab w:val="left" w:pos="1080"/>
          <w:tab w:val="left" w:pos="1440"/>
          <w:tab w:val="left" w:pos="1800"/>
          <w:tab w:val="left" w:pos="2160"/>
        </w:tabs>
        <w:spacing w:line="240" w:lineRule="atLeast"/>
        <w:jc w:val="both"/>
        <w:rPr>
          <w:b/>
          <w:sz w:val="22"/>
        </w:rPr>
      </w:pPr>
    </w:p>
    <w:p w:rsidR="00D532EF" w:rsidRPr="001B2600" w:rsidRDefault="006C53B8" w:rsidP="00D532EF">
      <w:pPr>
        <w:pStyle w:val="RulesSub-section"/>
        <w:tabs>
          <w:tab w:val="left" w:pos="720"/>
        </w:tabs>
      </w:pPr>
      <w:r w:rsidRPr="00966A6A">
        <w:t>B.</w:t>
      </w:r>
      <w:r w:rsidR="00383D86">
        <w:rPr>
          <w:b/>
        </w:rPr>
        <w:tab/>
      </w:r>
      <w:r w:rsidRPr="001B2600">
        <w:rPr>
          <w:b/>
        </w:rPr>
        <w:t>Operating Practices</w:t>
      </w:r>
      <w:r w:rsidR="00D532EF">
        <w:rPr>
          <w:b/>
        </w:rPr>
        <w:t>.</w:t>
      </w:r>
      <w:r w:rsidR="003207BC">
        <w:rPr>
          <w:b/>
        </w:rPr>
        <w:t xml:space="preserve"> </w:t>
      </w:r>
      <w:r w:rsidR="00D532EF" w:rsidRPr="001B2600">
        <w:t xml:space="preserve">The </w:t>
      </w:r>
      <w:r w:rsidR="00D532EF" w:rsidRPr="00B31CFA">
        <w:t>o</w:t>
      </w:r>
      <w:r w:rsidR="00D532EF" w:rsidRPr="001B2600">
        <w:t xml:space="preserve">perating practices for Class I and Class II waste combustion units are specified in 40 </w:t>
      </w:r>
      <w:r w:rsidR="00D532EF" w:rsidRPr="00EE28FD">
        <w:t>C.F.R. Part 60,</w:t>
      </w:r>
      <w:r w:rsidR="00D532EF" w:rsidRPr="001B2600">
        <w:t xml:space="preserve"> Subpart BBBB.</w:t>
      </w:r>
    </w:p>
    <w:p w:rsidR="006C53B8" w:rsidRPr="001B2600" w:rsidRDefault="006C53B8" w:rsidP="00D532EF">
      <w:pPr>
        <w:pStyle w:val="RulesSub-section"/>
        <w:ind w:left="0" w:firstLine="0"/>
      </w:pPr>
    </w:p>
    <w:p w:rsidR="00D532EF" w:rsidRPr="001B2600" w:rsidRDefault="006C53B8" w:rsidP="00D532EF">
      <w:pPr>
        <w:pStyle w:val="RulesSub-section"/>
      </w:pPr>
      <w:r w:rsidRPr="00966A6A">
        <w:t>C.</w:t>
      </w:r>
      <w:r w:rsidR="00383D86">
        <w:tab/>
      </w:r>
      <w:r w:rsidRPr="001B2600">
        <w:rPr>
          <w:b/>
        </w:rPr>
        <w:t>Operator Training</w:t>
      </w:r>
      <w:r w:rsidR="00D532EF">
        <w:rPr>
          <w:b/>
        </w:rPr>
        <w:t>.</w:t>
      </w:r>
      <w:r w:rsidR="003207BC">
        <w:rPr>
          <w:b/>
        </w:rPr>
        <w:t xml:space="preserve"> </w:t>
      </w:r>
      <w:r w:rsidR="00D532EF" w:rsidRPr="001B2600">
        <w:t xml:space="preserve">Operator training and certification requirements of 40 </w:t>
      </w:r>
      <w:r w:rsidR="00D532EF" w:rsidRPr="00EE28FD">
        <w:t>C.F.R. Part 60,</w:t>
      </w:r>
      <w:r w:rsidR="00D532EF" w:rsidRPr="001B2600">
        <w:t xml:space="preserve"> Subpart BBBB shall apply to all facilities with Class I or Class II municipal waste combustor units.</w:t>
      </w:r>
    </w:p>
    <w:p w:rsidR="006C53B8" w:rsidRPr="001B2600" w:rsidRDefault="006C53B8" w:rsidP="00D532EF">
      <w:pPr>
        <w:pStyle w:val="RulesSub-section"/>
        <w:ind w:left="0" w:firstLine="0"/>
        <w:rPr>
          <w:b/>
        </w:rPr>
      </w:pPr>
    </w:p>
    <w:p w:rsidR="006C53B8" w:rsidRPr="001B2600" w:rsidRDefault="006C53B8">
      <w:pPr>
        <w:pStyle w:val="RulesSub-section"/>
      </w:pPr>
      <w:r w:rsidRPr="00966A6A">
        <w:t>D.</w:t>
      </w:r>
      <w:r w:rsidRPr="001B2600">
        <w:rPr>
          <w:b/>
        </w:rPr>
        <w:tab/>
        <w:t>Compliance and Performance Testing.</w:t>
      </w:r>
      <w:r w:rsidR="00587B07">
        <w:rPr>
          <w:b/>
        </w:rPr>
        <w:t xml:space="preserve"> </w:t>
      </w:r>
      <w:r w:rsidRPr="001B2600">
        <w:t>The owner or operator of any applicable resource recovery facility shall prepare and submit to the Commissioner for approval a plan for performing tests required under this regulation.</w:t>
      </w:r>
      <w:r w:rsidR="00587B07">
        <w:t xml:space="preserve"> </w:t>
      </w:r>
      <w:r w:rsidRPr="001B2600">
        <w:t>Such plan shall include, but is not limited to, sampling locations, test methods, sample analysis procedures, and quality assurance procedures.</w:t>
      </w:r>
      <w:r w:rsidR="003207BC">
        <w:t xml:space="preserve"> </w:t>
      </w:r>
      <w:r w:rsidRPr="001B2600">
        <w:t xml:space="preserve">For any resource recovery facility which is issued an approved air emission license after the </w:t>
      </w:r>
      <w:r w:rsidRPr="001B2600">
        <w:lastRenderedPageBreak/>
        <w:t xml:space="preserve">effective date of this regulation, the plan must be submitted ninety </w:t>
      </w:r>
      <w:r w:rsidRPr="00F07A27">
        <w:t>(90)</w:t>
      </w:r>
      <w:r w:rsidRPr="001B2600">
        <w:t xml:space="preserve"> days prior to the facility</w:t>
      </w:r>
      <w:r w:rsidR="004F0D67" w:rsidRPr="00EE28FD">
        <w:t>’</w:t>
      </w:r>
      <w:r w:rsidRPr="001B2600">
        <w:t>s start up.</w:t>
      </w:r>
    </w:p>
    <w:p w:rsidR="006C53B8" w:rsidRPr="001B2600" w:rsidRDefault="006C53B8">
      <w:pPr>
        <w:tabs>
          <w:tab w:val="left" w:pos="360"/>
          <w:tab w:val="left" w:pos="720"/>
          <w:tab w:val="left" w:pos="1080"/>
          <w:tab w:val="left" w:pos="1440"/>
          <w:tab w:val="left" w:pos="1800"/>
          <w:tab w:val="left" w:pos="2160"/>
        </w:tabs>
        <w:spacing w:line="240" w:lineRule="atLeast"/>
        <w:ind w:left="360"/>
        <w:jc w:val="both"/>
        <w:rPr>
          <w:b/>
          <w:sz w:val="22"/>
        </w:rPr>
      </w:pPr>
    </w:p>
    <w:p w:rsidR="00587B07" w:rsidRDefault="006C53B8">
      <w:pPr>
        <w:pStyle w:val="RulesParagraph"/>
      </w:pPr>
      <w:r w:rsidRPr="001B2600">
        <w:t>(1)</w:t>
      </w:r>
      <w:r w:rsidRPr="001B2600">
        <w:tab/>
      </w:r>
      <w:r w:rsidRPr="001B2600">
        <w:rPr>
          <w:b/>
        </w:rPr>
        <w:t>Emission Testing Schedule</w:t>
      </w:r>
      <w:r w:rsidRPr="00541898">
        <w:rPr>
          <w:b/>
        </w:rPr>
        <w:t>.</w:t>
      </w:r>
      <w:r w:rsidR="00587B07">
        <w:t xml:space="preserve"> </w:t>
      </w:r>
      <w:r w:rsidRPr="001B2600">
        <w:t>Testing required pursuant to this section shall be conducted in accordance with the following schedule:</w:t>
      </w:r>
    </w:p>
    <w:p w:rsidR="006C53B8" w:rsidRPr="001B2600" w:rsidRDefault="006C53B8">
      <w:pPr>
        <w:tabs>
          <w:tab w:val="left" w:pos="360"/>
          <w:tab w:val="left" w:pos="720"/>
          <w:tab w:val="left" w:pos="1080"/>
          <w:tab w:val="left" w:pos="1440"/>
          <w:tab w:val="left" w:pos="1800"/>
          <w:tab w:val="left" w:pos="2160"/>
        </w:tabs>
        <w:spacing w:line="240" w:lineRule="atLeast"/>
        <w:jc w:val="both"/>
        <w:rPr>
          <w:sz w:val="22"/>
        </w:rPr>
      </w:pPr>
    </w:p>
    <w:p w:rsidR="006C53B8" w:rsidRPr="001B2600" w:rsidRDefault="006C53B8">
      <w:pPr>
        <w:pStyle w:val="RulesSub-Paragraph"/>
      </w:pPr>
      <w:r w:rsidRPr="001B2600">
        <w:t>(a)</w:t>
      </w:r>
      <w:r w:rsidRPr="001B2600">
        <w:tab/>
        <w:t>Testing during the first two (2) years of operation must be conducted at least once in every 6</w:t>
      </w:r>
      <w:r w:rsidRPr="001B2600">
        <w:noBreakHyphen/>
        <w:t>month period, with a minimum of three months between performance tests.</w:t>
      </w:r>
      <w:r w:rsidR="00587B07">
        <w:t xml:space="preserve"> </w:t>
      </w:r>
      <w:r w:rsidRPr="001B2600">
        <w:t>The two year test period shall begin upon the Department</w:t>
      </w:r>
      <w:r w:rsidR="00F07A27" w:rsidRPr="00197C07">
        <w:t>’</w:t>
      </w:r>
      <w:r w:rsidRPr="001B2600">
        <w:t>s determination that the facility has begun commercial operation.</w:t>
      </w:r>
    </w:p>
    <w:p w:rsidR="006C53B8" w:rsidRPr="001B2600" w:rsidRDefault="006C53B8" w:rsidP="00C50A22">
      <w:pPr>
        <w:pStyle w:val="RulesSub-section"/>
      </w:pPr>
    </w:p>
    <w:p w:rsidR="00B20D6E" w:rsidRPr="00197C07" w:rsidRDefault="00B20D6E" w:rsidP="0010314A">
      <w:pPr>
        <w:pStyle w:val="RulesSub-section"/>
        <w:numPr>
          <w:ilvl w:val="0"/>
          <w:numId w:val="25"/>
        </w:numPr>
        <w:ind w:left="1440"/>
        <w:rPr>
          <w:szCs w:val="22"/>
        </w:rPr>
      </w:pPr>
      <w:r w:rsidRPr="00197C07">
        <w:rPr>
          <w:szCs w:val="22"/>
        </w:rPr>
        <w:t>After the first two (2) years of operation, a test every twelve months is required with the following allowances:</w:t>
      </w:r>
      <w:r w:rsidR="003207BC">
        <w:rPr>
          <w:szCs w:val="22"/>
        </w:rPr>
        <w:t xml:space="preserve"> </w:t>
      </w:r>
      <w:r w:rsidRPr="00197C07">
        <w:rPr>
          <w:szCs w:val="22"/>
        </w:rPr>
        <w:t>If all stack tests for a given pollutant over three consecutive years show compliance with the emission limit, the next subsequent stack test is required within 36 months of the anniversary of the third consecutive stack test showing compliance with the emission limit.</w:t>
      </w:r>
      <w:r w:rsidR="003207BC">
        <w:rPr>
          <w:szCs w:val="22"/>
        </w:rPr>
        <w:t xml:space="preserve"> </w:t>
      </w:r>
      <w:r w:rsidRPr="00197C07">
        <w:rPr>
          <w:szCs w:val="22"/>
        </w:rPr>
        <w:t>Thereafter, stack testing is required every third year but no later than 36 months following the previous stack test.</w:t>
      </w:r>
      <w:r w:rsidR="003207BC">
        <w:rPr>
          <w:szCs w:val="22"/>
        </w:rPr>
        <w:t xml:space="preserve"> </w:t>
      </w:r>
      <w:r w:rsidRPr="00197C07">
        <w:rPr>
          <w:szCs w:val="22"/>
        </w:rPr>
        <w:t>If a stack test shows noncompliance with an emission limit, annual stack tests for that pollutant will then be required until all stack tests for three consecutive years show compliance with the emission limit for that pollutant.</w:t>
      </w:r>
      <w:r w:rsidR="003207BC">
        <w:rPr>
          <w:szCs w:val="22"/>
        </w:rPr>
        <w:t xml:space="preserve"> </w:t>
      </w:r>
      <w:r w:rsidRPr="00197C07">
        <w:rPr>
          <w:szCs w:val="22"/>
        </w:rPr>
        <w:t>This provision applies to all pollutants subject to stack testing requirements per the applicable NSPS: dioxins/furans, cadmium, lead, mercury, particulate matter, opacity, hydrogen chloride, and fugitive ash.</w:t>
      </w:r>
    </w:p>
    <w:p w:rsidR="00B20D6E" w:rsidRPr="00EC0E0A" w:rsidRDefault="00B20D6E" w:rsidP="00B20D6E">
      <w:pPr>
        <w:pStyle w:val="RulesSub-section"/>
        <w:ind w:left="1080" w:firstLine="0"/>
        <w:rPr>
          <w:szCs w:val="22"/>
        </w:rPr>
      </w:pPr>
    </w:p>
    <w:p w:rsidR="00B20D6E" w:rsidRPr="00197C07" w:rsidRDefault="00B20D6E" w:rsidP="00B20D6E">
      <w:pPr>
        <w:pStyle w:val="RulesSub-section"/>
        <w:ind w:left="1440" w:firstLine="0"/>
        <w:rPr>
          <w:szCs w:val="22"/>
        </w:rPr>
      </w:pPr>
      <w:r w:rsidRPr="00197C07">
        <w:rPr>
          <w:szCs w:val="22"/>
        </w:rPr>
        <w:t xml:space="preserve">Dioxins/furans stack testing may be required less often if </w:t>
      </w:r>
      <w:r w:rsidR="000253DB" w:rsidRPr="00197C07">
        <w:rPr>
          <w:szCs w:val="22"/>
        </w:rPr>
        <w:t xml:space="preserve">the facility owns or operates multiple municipal waste combustion units and </w:t>
      </w:r>
      <w:r w:rsidRPr="00197C07">
        <w:rPr>
          <w:szCs w:val="22"/>
        </w:rPr>
        <w:t>a</w:t>
      </w:r>
      <w:r w:rsidR="000253DB" w:rsidRPr="00197C07">
        <w:rPr>
          <w:szCs w:val="22"/>
        </w:rPr>
        <w:t>ll</w:t>
      </w:r>
      <w:r w:rsidRPr="00197C07">
        <w:rPr>
          <w:szCs w:val="22"/>
        </w:rPr>
        <w:t xml:space="preserve"> municipal waste combustion unit</w:t>
      </w:r>
      <w:r w:rsidR="001C1EAA" w:rsidRPr="00197C07">
        <w:rPr>
          <w:szCs w:val="22"/>
        </w:rPr>
        <w:t>s</w:t>
      </w:r>
      <w:r w:rsidRPr="00197C07">
        <w:rPr>
          <w:szCs w:val="22"/>
        </w:rPr>
        <w:t xml:space="preserve"> </w:t>
      </w:r>
      <w:r w:rsidR="001C1EAA" w:rsidRPr="00197C07">
        <w:rPr>
          <w:szCs w:val="22"/>
        </w:rPr>
        <w:t>have</w:t>
      </w:r>
      <w:r w:rsidRPr="00197C07">
        <w:rPr>
          <w:szCs w:val="22"/>
        </w:rPr>
        <w:t xml:space="preserve"> demonstrated levels of dioxins/furans emissions less than or equal to 15</w:t>
      </w:r>
      <w:r w:rsidR="0010314A" w:rsidRPr="00197C07">
        <w:rPr>
          <w:szCs w:val="22"/>
        </w:rPr>
        <w:t> </w:t>
      </w:r>
      <w:r w:rsidRPr="00197C07">
        <w:rPr>
          <w:szCs w:val="22"/>
        </w:rPr>
        <w:t>nanograms per dry standard cubic meter (total mass) for Class I units, or 30</w:t>
      </w:r>
      <w:r w:rsidR="0010314A" w:rsidRPr="00197C07">
        <w:rPr>
          <w:szCs w:val="22"/>
        </w:rPr>
        <w:t> </w:t>
      </w:r>
      <w:r w:rsidRPr="00197C07">
        <w:rPr>
          <w:szCs w:val="22"/>
        </w:rPr>
        <w:t xml:space="preserve">nanograms per dry standard cubic meter (total mass) for Class II units, for </w:t>
      </w:r>
      <w:r w:rsidR="0010314A" w:rsidRPr="00197C07">
        <w:rPr>
          <w:szCs w:val="22"/>
        </w:rPr>
        <w:t xml:space="preserve">two </w:t>
      </w:r>
      <w:r w:rsidRPr="00197C07">
        <w:rPr>
          <w:szCs w:val="22"/>
        </w:rPr>
        <w:t>consecutive years.</w:t>
      </w:r>
      <w:r w:rsidR="003207BC">
        <w:rPr>
          <w:szCs w:val="22"/>
        </w:rPr>
        <w:t xml:space="preserve"> </w:t>
      </w:r>
      <w:r w:rsidRPr="00197C07">
        <w:rPr>
          <w:szCs w:val="22"/>
        </w:rPr>
        <w:t>In that case, the facility may choose to conduct annual stack tests on only one municipal waste combustion unit per year per facility.</w:t>
      </w:r>
      <w:r w:rsidR="003207BC">
        <w:rPr>
          <w:szCs w:val="22"/>
        </w:rPr>
        <w:t xml:space="preserve"> </w:t>
      </w:r>
      <w:r w:rsidRPr="00197C07">
        <w:rPr>
          <w:szCs w:val="22"/>
        </w:rPr>
        <w:t>If any annual stack test indicates levels of dioxins/furans emissions greater than the applicable level specified in this paragraph, subsequent annual stack tests are required on all municipal waste combustion units at a facility.</w:t>
      </w:r>
      <w:r w:rsidR="003207BC">
        <w:rPr>
          <w:szCs w:val="22"/>
        </w:rPr>
        <w:t xml:space="preserve"> </w:t>
      </w:r>
      <w:r w:rsidRPr="00197C07">
        <w:rPr>
          <w:szCs w:val="22"/>
        </w:rPr>
        <w:t xml:space="preserve">A facility may return to testing one municipal waste combustion unit per year if dioxins/furans emissions levels are demonstrated to meet the applicable levels specified in this paragraph for all municipal waste combustion units at the facility for two consecutive years. </w:t>
      </w:r>
    </w:p>
    <w:p w:rsidR="006C53B8" w:rsidRPr="001B2600" w:rsidRDefault="006C53B8">
      <w:pPr>
        <w:pStyle w:val="RulesSub-section"/>
        <w:ind w:left="1440"/>
      </w:pPr>
    </w:p>
    <w:p w:rsidR="00587B07" w:rsidRDefault="006C53B8">
      <w:pPr>
        <w:pStyle w:val="RulesSub-section"/>
        <w:ind w:left="1440"/>
      </w:pPr>
      <w:r w:rsidRPr="001B2600">
        <w:t>(c) Any alternative stack testing schedule must be submitted to the Department for preapproval and must meet the requirements of 40 C</w:t>
      </w:r>
      <w:r w:rsidR="00B31CFA" w:rsidRPr="00197C07">
        <w:t>.</w:t>
      </w:r>
      <w:r w:rsidRPr="00197C07">
        <w:t>F</w:t>
      </w:r>
      <w:r w:rsidR="00B31CFA" w:rsidRPr="00197C07">
        <w:t>.</w:t>
      </w:r>
      <w:r w:rsidRPr="00197C07">
        <w:t>R</w:t>
      </w:r>
      <w:r w:rsidR="00B31CFA" w:rsidRPr="00197C07">
        <w:t>.</w:t>
      </w:r>
      <w:r w:rsidRPr="00197C07">
        <w:t xml:space="preserve"> Part 60</w:t>
      </w:r>
      <w:r w:rsidR="00982C6C" w:rsidRPr="00197C07">
        <w:t>,</w:t>
      </w:r>
      <w:r w:rsidRPr="001B2600">
        <w:t xml:space="preserve"> Subpart BBBB.</w:t>
      </w:r>
    </w:p>
    <w:p w:rsidR="006C53B8" w:rsidRPr="001B2600" w:rsidRDefault="006C53B8">
      <w:pPr>
        <w:tabs>
          <w:tab w:val="left" w:pos="360"/>
          <w:tab w:val="left" w:pos="720"/>
          <w:tab w:val="left" w:pos="1080"/>
          <w:tab w:val="left" w:pos="1440"/>
          <w:tab w:val="left" w:pos="1800"/>
          <w:tab w:val="left" w:pos="2160"/>
        </w:tabs>
        <w:spacing w:line="240" w:lineRule="atLeast"/>
        <w:ind w:left="360"/>
        <w:jc w:val="both"/>
        <w:rPr>
          <w:b/>
          <w:sz w:val="22"/>
        </w:rPr>
      </w:pPr>
    </w:p>
    <w:p w:rsidR="006C53B8" w:rsidRPr="001B2600" w:rsidRDefault="006C53B8">
      <w:pPr>
        <w:pStyle w:val="RulesParagraph"/>
      </w:pPr>
      <w:r w:rsidRPr="001B2600">
        <w:t>(2)</w:t>
      </w:r>
      <w:r w:rsidRPr="001B2600">
        <w:tab/>
      </w:r>
      <w:r w:rsidRPr="001B2600">
        <w:rPr>
          <w:b/>
        </w:rPr>
        <w:t>Emission Testing</w:t>
      </w:r>
      <w:r w:rsidRPr="00541898">
        <w:rPr>
          <w:b/>
        </w:rPr>
        <w:t>.</w:t>
      </w:r>
      <w:r w:rsidR="00587B07">
        <w:t xml:space="preserve"> </w:t>
      </w:r>
      <w:r w:rsidRPr="001B2600">
        <w:t>The owner or operator of any applicable resource recovery facility shall conduct the following emission tests (</w:t>
      </w:r>
      <w:r w:rsidR="00DF2340" w:rsidRPr="00956693">
        <w:t xml:space="preserve">all </w:t>
      </w:r>
      <w:r w:rsidRPr="001B2600">
        <w:t>performance tests shall consist of three test runs):</w:t>
      </w:r>
    </w:p>
    <w:p w:rsidR="006C53B8" w:rsidRPr="001B2600" w:rsidRDefault="006C53B8">
      <w:pPr>
        <w:tabs>
          <w:tab w:val="left" w:pos="270"/>
          <w:tab w:val="left" w:pos="1080"/>
          <w:tab w:val="left" w:pos="1440"/>
          <w:tab w:val="left" w:pos="1800"/>
          <w:tab w:val="left" w:pos="2160"/>
        </w:tabs>
        <w:spacing w:line="240" w:lineRule="atLeast"/>
        <w:ind w:left="720" w:hanging="450"/>
        <w:jc w:val="both"/>
        <w:rPr>
          <w:b/>
          <w:sz w:val="22"/>
        </w:rPr>
      </w:pPr>
    </w:p>
    <w:p w:rsidR="006C53B8" w:rsidRPr="001B2600" w:rsidRDefault="006C53B8">
      <w:pPr>
        <w:pStyle w:val="RulesSub-Paragraph"/>
      </w:pPr>
      <w:r w:rsidRPr="001B2600">
        <w:t>(a)</w:t>
      </w:r>
      <w:r w:rsidRPr="001B2600">
        <w:tab/>
      </w:r>
      <w:r w:rsidRPr="001B2600">
        <w:rPr>
          <w:b/>
        </w:rPr>
        <w:t>Oxygen (or Carbon Dioxide).</w:t>
      </w:r>
      <w:r w:rsidR="00587B07">
        <w:t xml:space="preserve"> </w:t>
      </w:r>
      <w:r w:rsidRPr="001B2600">
        <w:t xml:space="preserve">Emissions testing for oxygen (or carbon dioxide) shall be conducted using EPA Method 3A or 3B (40 </w:t>
      </w:r>
      <w:r w:rsidRPr="00956693">
        <w:t>C</w:t>
      </w:r>
      <w:r w:rsidR="00B31CFA" w:rsidRPr="00956693">
        <w:t>.</w:t>
      </w:r>
      <w:r w:rsidRPr="00956693">
        <w:t>F</w:t>
      </w:r>
      <w:r w:rsidR="00B31CFA" w:rsidRPr="00956693">
        <w:t>.</w:t>
      </w:r>
      <w:r w:rsidRPr="00956693">
        <w:t>R</w:t>
      </w:r>
      <w:r w:rsidR="00B31CFA" w:rsidRPr="00956693">
        <w:t>.</w:t>
      </w:r>
      <w:r w:rsidRPr="001B2600">
        <w:t xml:space="preserve"> Part 60, Appendix A).</w:t>
      </w:r>
    </w:p>
    <w:p w:rsidR="006C53B8" w:rsidRPr="001B2600" w:rsidRDefault="006C53B8">
      <w:pPr>
        <w:pStyle w:val="RulesSub-Paragraph"/>
        <w:rPr>
          <w:b/>
        </w:rPr>
      </w:pPr>
    </w:p>
    <w:p w:rsidR="006C53B8" w:rsidRPr="001B2600" w:rsidRDefault="006C53B8">
      <w:pPr>
        <w:pStyle w:val="RulesSub-Paragraph"/>
        <w:rPr>
          <w:i/>
        </w:rPr>
      </w:pPr>
      <w:r w:rsidRPr="001B2600">
        <w:t>(b)</w:t>
      </w:r>
      <w:r w:rsidRPr="001B2600">
        <w:tab/>
      </w:r>
      <w:r w:rsidRPr="001B2600">
        <w:rPr>
          <w:b/>
        </w:rPr>
        <w:t>Dioxin</w:t>
      </w:r>
      <w:r w:rsidR="003204EF" w:rsidRPr="00956693">
        <w:rPr>
          <w:b/>
        </w:rPr>
        <w:t>s</w:t>
      </w:r>
      <w:r w:rsidRPr="001B2600">
        <w:rPr>
          <w:b/>
        </w:rPr>
        <w:t>/Furans</w:t>
      </w:r>
      <w:r w:rsidRPr="00541898">
        <w:rPr>
          <w:b/>
        </w:rPr>
        <w:t>.</w:t>
      </w:r>
      <w:r w:rsidR="00587B07">
        <w:t xml:space="preserve"> </w:t>
      </w:r>
      <w:r w:rsidRPr="001B2600">
        <w:t>Emissions testing for dioxin</w:t>
      </w:r>
      <w:r w:rsidR="003204EF" w:rsidRPr="00956693">
        <w:t>s</w:t>
      </w:r>
      <w:r w:rsidRPr="001B2600">
        <w:t xml:space="preserve">/furans emissions shall be conducted using EPA Method 23 (40 </w:t>
      </w:r>
      <w:r w:rsidRPr="00956693">
        <w:t>C</w:t>
      </w:r>
      <w:r w:rsidR="00B31CFA" w:rsidRPr="00956693">
        <w:t>.</w:t>
      </w:r>
      <w:r w:rsidRPr="00956693">
        <w:t>F</w:t>
      </w:r>
      <w:r w:rsidR="00B31CFA" w:rsidRPr="00956693">
        <w:t>.</w:t>
      </w:r>
      <w:r w:rsidRPr="00956693">
        <w:t>R</w:t>
      </w:r>
      <w:r w:rsidR="00B31CFA" w:rsidRPr="00956693">
        <w:t>.</w:t>
      </w:r>
      <w:r w:rsidRPr="001B2600">
        <w:t xml:space="preserve"> Part 60, Appendix A).</w:t>
      </w:r>
    </w:p>
    <w:p w:rsidR="006C53B8" w:rsidRPr="001B2600" w:rsidRDefault="006C53B8">
      <w:pPr>
        <w:pStyle w:val="RulesSub-Paragraph"/>
      </w:pPr>
    </w:p>
    <w:p w:rsidR="006C53B8" w:rsidRPr="001B2600" w:rsidRDefault="006C53B8">
      <w:pPr>
        <w:pStyle w:val="RulesSub-Paragraph"/>
      </w:pPr>
      <w:r w:rsidRPr="001B2600">
        <w:t>(c)</w:t>
      </w:r>
      <w:r w:rsidRPr="001B2600">
        <w:tab/>
      </w:r>
      <w:r w:rsidRPr="001B2600">
        <w:rPr>
          <w:b/>
        </w:rPr>
        <w:t>Hydrogen Chloride.</w:t>
      </w:r>
      <w:r w:rsidR="00587B07">
        <w:t xml:space="preserve"> </w:t>
      </w:r>
      <w:r w:rsidRPr="001B2600">
        <w:t>Emissions testing for hydrogen chloride</w:t>
      </w:r>
      <w:r w:rsidR="00587B07">
        <w:t xml:space="preserve"> </w:t>
      </w:r>
      <w:r w:rsidRPr="001B2600">
        <w:t xml:space="preserve">shall be conducted using EPA Method 26 (40 </w:t>
      </w:r>
      <w:r w:rsidRPr="002B3689">
        <w:t>C</w:t>
      </w:r>
      <w:r w:rsidR="00B31CFA" w:rsidRPr="002B3689">
        <w:t>.</w:t>
      </w:r>
      <w:r w:rsidRPr="002B3689">
        <w:t>F</w:t>
      </w:r>
      <w:r w:rsidR="00B31CFA" w:rsidRPr="002B3689">
        <w:t>.</w:t>
      </w:r>
      <w:r w:rsidRPr="002B3689">
        <w:t>R</w:t>
      </w:r>
      <w:r w:rsidR="00B31CFA" w:rsidRPr="002B3689">
        <w:t>.</w:t>
      </w:r>
      <w:r w:rsidRPr="001B2600">
        <w:t xml:space="preserve"> Part 60, Appendix A).</w:t>
      </w:r>
    </w:p>
    <w:p w:rsidR="006C53B8" w:rsidRPr="001B2600" w:rsidRDefault="006C53B8">
      <w:pPr>
        <w:pStyle w:val="RulesSub-Paragraph"/>
      </w:pPr>
    </w:p>
    <w:p w:rsidR="00587B07" w:rsidRDefault="006C53B8">
      <w:pPr>
        <w:pStyle w:val="RulesSub-Paragraph"/>
      </w:pPr>
      <w:r w:rsidRPr="001B2600">
        <w:t>(d)</w:t>
      </w:r>
      <w:r w:rsidRPr="001B2600">
        <w:tab/>
      </w:r>
      <w:r w:rsidRPr="001B2600">
        <w:rPr>
          <w:b/>
        </w:rPr>
        <w:t>Particulate Matter.</w:t>
      </w:r>
      <w:r w:rsidR="00587B07">
        <w:t xml:space="preserve"> </w:t>
      </w:r>
      <w:r w:rsidRPr="001B2600">
        <w:t xml:space="preserve">Emissions testing for particulate matter shall be conducted using EPA Method 5 (40 </w:t>
      </w:r>
      <w:r w:rsidRPr="002B3689">
        <w:t>C</w:t>
      </w:r>
      <w:r w:rsidR="00B31CFA" w:rsidRPr="002B3689">
        <w:t>.</w:t>
      </w:r>
      <w:r w:rsidRPr="002B3689">
        <w:t>F</w:t>
      </w:r>
      <w:r w:rsidR="00B31CFA" w:rsidRPr="002B3689">
        <w:t>.</w:t>
      </w:r>
      <w:r w:rsidRPr="002B3689">
        <w:t>R</w:t>
      </w:r>
      <w:r w:rsidR="00B31CFA" w:rsidRPr="002B3689">
        <w:t>.</w:t>
      </w:r>
      <w:r w:rsidRPr="001B2600">
        <w:t xml:space="preserve"> Part 60, Appendix A).</w:t>
      </w:r>
    </w:p>
    <w:p w:rsidR="006C53B8" w:rsidRPr="001B2600" w:rsidRDefault="006C53B8">
      <w:pPr>
        <w:tabs>
          <w:tab w:val="left" w:pos="90"/>
          <w:tab w:val="left" w:pos="720"/>
          <w:tab w:val="left" w:pos="1080"/>
          <w:tab w:val="left" w:pos="1440"/>
          <w:tab w:val="left" w:pos="1800"/>
          <w:tab w:val="left" w:pos="2160"/>
        </w:tabs>
        <w:spacing w:line="240" w:lineRule="atLeast"/>
        <w:ind w:left="1080" w:hanging="360"/>
        <w:jc w:val="both"/>
        <w:rPr>
          <w:b/>
          <w:sz w:val="22"/>
        </w:rPr>
      </w:pPr>
    </w:p>
    <w:p w:rsidR="006C53B8" w:rsidRPr="00EC0E0A" w:rsidRDefault="006C53B8">
      <w:pPr>
        <w:pStyle w:val="RulesSub-Paragraph"/>
      </w:pPr>
      <w:r w:rsidRPr="001B2600">
        <w:t>(e)</w:t>
      </w:r>
      <w:r w:rsidRPr="001B2600">
        <w:tab/>
      </w:r>
      <w:r w:rsidRPr="001B2600">
        <w:rPr>
          <w:b/>
        </w:rPr>
        <w:t>Metals</w:t>
      </w:r>
      <w:r w:rsidRPr="00541898">
        <w:rPr>
          <w:b/>
        </w:rPr>
        <w:t>.</w:t>
      </w:r>
      <w:r w:rsidR="00587B07">
        <w:t xml:space="preserve"> </w:t>
      </w:r>
      <w:r w:rsidRPr="001B2600">
        <w:t>Emissions testing for lead, cadmium, arsenic, nickel, mercury, beryllium, and chromium shall be conducted using EPA Method 29 (</w:t>
      </w:r>
      <w:r w:rsidRPr="002B3689">
        <w:t>C</w:t>
      </w:r>
      <w:r w:rsidR="00B31CFA" w:rsidRPr="002B3689">
        <w:t>.</w:t>
      </w:r>
      <w:r w:rsidRPr="002B3689">
        <w:t>F</w:t>
      </w:r>
      <w:r w:rsidR="00B31CFA" w:rsidRPr="002B3689">
        <w:t>.</w:t>
      </w:r>
      <w:r w:rsidRPr="002B3689">
        <w:t>R</w:t>
      </w:r>
      <w:r w:rsidR="00B31CFA" w:rsidRPr="002B3689">
        <w:t>.</w:t>
      </w:r>
      <w:r w:rsidRPr="001B2600">
        <w:t xml:space="preserve"> 40, Part 60, Appendix A).</w:t>
      </w:r>
    </w:p>
    <w:p w:rsidR="00D526E3" w:rsidRPr="00EC0E0A" w:rsidRDefault="00D526E3">
      <w:pPr>
        <w:pStyle w:val="RulesSub-Paragraph"/>
      </w:pPr>
    </w:p>
    <w:p w:rsidR="00D526E3" w:rsidRPr="002B3689" w:rsidRDefault="00D526E3">
      <w:pPr>
        <w:pStyle w:val="RulesSub-Paragraph"/>
      </w:pPr>
      <w:r w:rsidRPr="002B3689">
        <w:t>(f)</w:t>
      </w:r>
      <w:r w:rsidRPr="002B3689">
        <w:tab/>
      </w:r>
      <w:r w:rsidRPr="002B3689">
        <w:rPr>
          <w:b/>
        </w:rPr>
        <w:t xml:space="preserve">Fugitive Emissions. </w:t>
      </w:r>
      <w:r w:rsidRPr="002B3689">
        <w:t>Emissions testing for fugitive emissions shall be conducted using EPA Method 22 (40 C</w:t>
      </w:r>
      <w:r w:rsidR="00B31CFA" w:rsidRPr="002B3689">
        <w:t>.</w:t>
      </w:r>
      <w:r w:rsidRPr="002B3689">
        <w:t>F</w:t>
      </w:r>
      <w:r w:rsidR="00B31CFA" w:rsidRPr="002B3689">
        <w:t>.</w:t>
      </w:r>
      <w:r w:rsidRPr="002B3689">
        <w:t>R</w:t>
      </w:r>
      <w:r w:rsidR="00B31CFA" w:rsidRPr="002B3689">
        <w:t>. Part</w:t>
      </w:r>
      <w:r w:rsidRPr="002B3689">
        <w:t xml:space="preserve"> 60, Appendix A).</w:t>
      </w:r>
    </w:p>
    <w:p w:rsidR="006C53B8" w:rsidRPr="002B3689" w:rsidRDefault="006C53B8">
      <w:pPr>
        <w:tabs>
          <w:tab w:val="left" w:pos="360"/>
          <w:tab w:val="left" w:pos="720"/>
          <w:tab w:val="left" w:pos="1080"/>
          <w:tab w:val="left" w:pos="1440"/>
          <w:tab w:val="left" w:pos="1800"/>
          <w:tab w:val="left" w:pos="2160"/>
        </w:tabs>
        <w:spacing w:line="240" w:lineRule="atLeast"/>
        <w:ind w:left="720" w:hanging="360"/>
        <w:jc w:val="both"/>
        <w:rPr>
          <w:b/>
          <w:sz w:val="22"/>
        </w:rPr>
      </w:pPr>
    </w:p>
    <w:p w:rsidR="00587B07" w:rsidRDefault="006C53B8">
      <w:pPr>
        <w:pStyle w:val="RulesParagraph"/>
      </w:pPr>
      <w:r w:rsidRPr="001B2600">
        <w:t>(3)</w:t>
      </w:r>
      <w:r w:rsidRPr="001B2600">
        <w:tab/>
      </w:r>
      <w:r w:rsidRPr="001B2600">
        <w:rPr>
          <w:b/>
        </w:rPr>
        <w:t>Continuous Emissions Monitoring</w:t>
      </w:r>
      <w:r w:rsidRPr="00541898">
        <w:rPr>
          <w:b/>
        </w:rPr>
        <w:t>.</w:t>
      </w:r>
      <w:r w:rsidR="00587B07">
        <w:t xml:space="preserve"> </w:t>
      </w:r>
      <w:r w:rsidRPr="001B2600">
        <w:t xml:space="preserve">Resource recovery facilities </w:t>
      </w:r>
      <w:r w:rsidR="00F07A27" w:rsidRPr="002B3689">
        <w:t>subject to</w:t>
      </w:r>
      <w:bookmarkStart w:id="0" w:name="_GoBack"/>
      <w:bookmarkEnd w:id="0"/>
      <w:r w:rsidRPr="001B2600">
        <w:t xml:space="preserve"> this section must install and operate instruments for continuously monitoring carbon monoxide (CO) emissions, sulfur dioxide emissions (</w:t>
      </w:r>
      <w:r w:rsidR="00982C6C">
        <w:t>SO</w:t>
      </w:r>
      <w:r w:rsidR="00982C6C" w:rsidRPr="00982C6C">
        <w:rPr>
          <w:vertAlign w:val="subscript"/>
        </w:rPr>
        <w:t>2</w:t>
      </w:r>
      <w:r w:rsidRPr="001B2600">
        <w:t>), and opacity</w:t>
      </w:r>
      <w:r w:rsidRPr="002B3689">
        <w:t>.</w:t>
      </w:r>
      <w:r w:rsidR="00DD43DB" w:rsidRPr="002B3689">
        <w:t xml:space="preserve"> </w:t>
      </w:r>
      <w:r w:rsidR="00C447A1" w:rsidRPr="002B3689">
        <w:t>An O</w:t>
      </w:r>
      <w:r w:rsidR="00947244" w:rsidRPr="002B3689">
        <w:rPr>
          <w:vertAlign w:val="subscript"/>
        </w:rPr>
        <w:t>2</w:t>
      </w:r>
      <w:r w:rsidR="00C447A1" w:rsidRPr="002B3689">
        <w:t xml:space="preserve"> or CO</w:t>
      </w:r>
      <w:r w:rsidR="00947244" w:rsidRPr="002B3689">
        <w:rPr>
          <w:vertAlign w:val="subscript"/>
        </w:rPr>
        <w:t>2</w:t>
      </w:r>
      <w:r w:rsidR="00C447A1" w:rsidRPr="002B3689">
        <w:t xml:space="preserve"> CEMS shall be calibrated, maintained, and operated at each location where the </w:t>
      </w:r>
      <w:r w:rsidR="002F65D3" w:rsidRPr="002B3689">
        <w:t>CO and SO</w:t>
      </w:r>
      <w:r w:rsidR="00947244" w:rsidRPr="002B3689">
        <w:rPr>
          <w:vertAlign w:val="subscript"/>
        </w:rPr>
        <w:t>2</w:t>
      </w:r>
      <w:r w:rsidR="00C447A1" w:rsidRPr="002B3689">
        <w:t xml:space="preserve"> CEMS </w:t>
      </w:r>
      <w:r w:rsidR="002F65D3" w:rsidRPr="002B3689">
        <w:t>are</w:t>
      </w:r>
      <w:r w:rsidR="00C447A1" w:rsidRPr="002B3689">
        <w:t xml:space="preserve"> operated</w:t>
      </w:r>
      <w:r w:rsidR="00967ED7" w:rsidRPr="002B3689">
        <w:t xml:space="preserve">. </w:t>
      </w:r>
      <w:r w:rsidR="00DD43DB" w:rsidRPr="002B3689">
        <w:t>When demonstrating compliance with the 80% reduction in SO</w:t>
      </w:r>
      <w:r w:rsidR="00947244" w:rsidRPr="002B3689">
        <w:rPr>
          <w:vertAlign w:val="subscript"/>
        </w:rPr>
        <w:t>2</w:t>
      </w:r>
      <w:r w:rsidR="00DD43DB" w:rsidRPr="002B3689">
        <w:t xml:space="preserve"> emissions, </w:t>
      </w:r>
      <w:r w:rsidR="00947244" w:rsidRPr="002B3689">
        <w:t>SO</w:t>
      </w:r>
      <w:r w:rsidR="00947244" w:rsidRPr="002B3689">
        <w:rPr>
          <w:vertAlign w:val="subscript"/>
        </w:rPr>
        <w:t>2</w:t>
      </w:r>
      <w:r w:rsidR="00DD43DB" w:rsidRPr="002B3689">
        <w:t xml:space="preserve"> </w:t>
      </w:r>
      <w:r w:rsidR="00967ED7" w:rsidRPr="002B3689">
        <w:t>and diluent gas (O</w:t>
      </w:r>
      <w:r w:rsidR="00947244" w:rsidRPr="002B3689">
        <w:rPr>
          <w:vertAlign w:val="subscript"/>
        </w:rPr>
        <w:t>2</w:t>
      </w:r>
      <w:r w:rsidR="00967ED7" w:rsidRPr="002B3689">
        <w:t xml:space="preserve"> or CO</w:t>
      </w:r>
      <w:r w:rsidR="00947244" w:rsidRPr="002B3689">
        <w:rPr>
          <w:vertAlign w:val="subscript"/>
        </w:rPr>
        <w:t>2</w:t>
      </w:r>
      <w:r w:rsidR="00967ED7" w:rsidRPr="002B3689">
        <w:t xml:space="preserve">) </w:t>
      </w:r>
      <w:r w:rsidR="00DD43DB" w:rsidRPr="002B3689">
        <w:t>shall be measured via CEMS at both the inlet and outlet of the control device.</w:t>
      </w:r>
      <w:r w:rsidR="00587B07">
        <w:t xml:space="preserve"> </w:t>
      </w:r>
      <w:r w:rsidRPr="001B2600">
        <w:t xml:space="preserve">Continuous emissions monitoring instrumentation shall meet the requirements in 40 </w:t>
      </w:r>
      <w:r w:rsidRPr="002B3689">
        <w:t>C</w:t>
      </w:r>
      <w:r w:rsidR="00947244" w:rsidRPr="002B3689">
        <w:t>.</w:t>
      </w:r>
      <w:r w:rsidRPr="002B3689">
        <w:t>F</w:t>
      </w:r>
      <w:r w:rsidR="00947244" w:rsidRPr="002B3689">
        <w:t>.</w:t>
      </w:r>
      <w:r w:rsidRPr="002B3689">
        <w:t>R</w:t>
      </w:r>
      <w:r w:rsidR="00947244" w:rsidRPr="002B3689">
        <w:t>.</w:t>
      </w:r>
      <w:r w:rsidRPr="001B2600">
        <w:t xml:space="preserve"> Part 60, Appendi</w:t>
      </w:r>
      <w:r w:rsidR="00982C6C">
        <w:t>ces</w:t>
      </w:r>
      <w:r w:rsidRPr="001B2600">
        <w:t xml:space="preserve"> B and F.</w:t>
      </w:r>
    </w:p>
    <w:p w:rsidR="006C53B8" w:rsidRPr="001B2600" w:rsidRDefault="006C53B8">
      <w:pPr>
        <w:tabs>
          <w:tab w:val="left" w:pos="360"/>
          <w:tab w:val="left" w:pos="720"/>
          <w:tab w:val="left" w:pos="1080"/>
          <w:tab w:val="left" w:pos="1440"/>
          <w:tab w:val="left" w:pos="1800"/>
          <w:tab w:val="left" w:pos="2160"/>
        </w:tabs>
        <w:spacing w:line="240" w:lineRule="atLeast"/>
        <w:ind w:left="360"/>
        <w:jc w:val="both"/>
        <w:rPr>
          <w:b/>
          <w:sz w:val="22"/>
        </w:rPr>
      </w:pPr>
    </w:p>
    <w:p w:rsidR="006C53B8" w:rsidRDefault="006C53B8">
      <w:pPr>
        <w:pStyle w:val="RulesSub-section"/>
        <w:rPr>
          <w:b/>
        </w:rPr>
      </w:pPr>
      <w:r w:rsidRPr="00966A6A">
        <w:t>C.</w:t>
      </w:r>
      <w:r w:rsidRPr="00966A6A">
        <w:tab/>
      </w:r>
      <w:r w:rsidRPr="001B2600">
        <w:rPr>
          <w:b/>
        </w:rPr>
        <w:t>Reporting and Record</w:t>
      </w:r>
      <w:r w:rsidR="00532947">
        <w:rPr>
          <w:b/>
        </w:rPr>
        <w:t>keeping</w:t>
      </w:r>
    </w:p>
    <w:p w:rsidR="00D5291D" w:rsidRPr="001B2600" w:rsidRDefault="00D5291D">
      <w:pPr>
        <w:pStyle w:val="RulesSub-section"/>
        <w:rPr>
          <w:b/>
        </w:rPr>
      </w:pPr>
    </w:p>
    <w:p w:rsidR="00587B07" w:rsidRDefault="006C53B8">
      <w:pPr>
        <w:pStyle w:val="RulesParagraph"/>
      </w:pPr>
      <w:r w:rsidRPr="001B2600">
        <w:t>(1)</w:t>
      </w:r>
      <w:r w:rsidRPr="001B2600">
        <w:tab/>
        <w:t>When continuous emission monitoring (CEM) or continuous opacity monitoring (COM) indicates that the limits in Section 7</w:t>
      </w:r>
      <w:r w:rsidR="004D7B6C" w:rsidRPr="002B3689">
        <w:t>.</w:t>
      </w:r>
      <w:r w:rsidRPr="001B2600">
        <w:t xml:space="preserve">A have been exceeded, the licensee shall document in writing the probable cause(s) for each exceeded emission limit and the corrective action taken after each exceeded emission limit in accordance with </w:t>
      </w:r>
      <w:r w:rsidR="00B00871">
        <w:t>06-096 C.M.R. ch.</w:t>
      </w:r>
      <w:r w:rsidRPr="001B2600">
        <w:t xml:space="preserve"> 117</w:t>
      </w:r>
      <w:r w:rsidR="00B00871">
        <w:t>,</w:t>
      </w:r>
      <w:r w:rsidRPr="001B2600">
        <w:t xml:space="preserve"> Section</w:t>
      </w:r>
      <w:r w:rsidR="00B00871">
        <w:t> </w:t>
      </w:r>
      <w:r w:rsidRPr="001B2600">
        <w:t>7.</w:t>
      </w:r>
      <w:r w:rsidR="00587B07">
        <w:t xml:space="preserve"> </w:t>
      </w:r>
      <w:r w:rsidRPr="001B2600">
        <w:t>Continuous emissions monitoring data is to be retained by the owner or operator of the resource recovery facility for a minimum of six years.</w:t>
      </w:r>
    </w:p>
    <w:p w:rsidR="006C53B8" w:rsidRPr="001B2600" w:rsidRDefault="006C53B8">
      <w:pPr>
        <w:pStyle w:val="RulesParagraph"/>
      </w:pPr>
    </w:p>
    <w:p w:rsidR="00587B07" w:rsidRDefault="006C53B8">
      <w:pPr>
        <w:pStyle w:val="RulesParagraph"/>
      </w:pPr>
      <w:r w:rsidRPr="001B2600">
        <w:t>(2)</w:t>
      </w:r>
      <w:r w:rsidRPr="001B2600">
        <w:tab/>
        <w:t xml:space="preserve">All applicable reports shall be submitted to the Department on a quarterly basis within (30) days of the last date of the reporting period in accordance with </w:t>
      </w:r>
      <w:r w:rsidR="00B52036" w:rsidRPr="002B3689">
        <w:t xml:space="preserve">06-096 </w:t>
      </w:r>
      <w:r w:rsidR="00B00871">
        <w:t>C.M.R. ch.</w:t>
      </w:r>
      <w:r w:rsidR="00B00871" w:rsidRPr="001B2600">
        <w:t xml:space="preserve"> 117</w:t>
      </w:r>
      <w:r w:rsidR="00B00871">
        <w:t xml:space="preserve">, </w:t>
      </w:r>
      <w:r w:rsidRPr="001B2600">
        <w:t>Section 7.</w:t>
      </w:r>
    </w:p>
    <w:p w:rsidR="006C53B8" w:rsidRPr="001B2600" w:rsidRDefault="006C53B8">
      <w:pPr>
        <w:pStyle w:val="RulesParagraph"/>
      </w:pPr>
    </w:p>
    <w:p w:rsidR="00C50A22" w:rsidRPr="00EC0E0A" w:rsidRDefault="006C53B8" w:rsidP="00ED5B9C">
      <w:pPr>
        <w:pStyle w:val="RulesSub-Paragraph"/>
        <w:ind w:left="1080"/>
        <w:rPr>
          <w:i/>
        </w:rPr>
      </w:pPr>
      <w:r w:rsidRPr="001B2600">
        <w:t>(3)</w:t>
      </w:r>
      <w:r w:rsidRPr="001B2600">
        <w:tab/>
        <w:t>All emission and performance test reports shall be submitted to the Department within sixty (60) days from the date of test completion.</w:t>
      </w:r>
      <w:r w:rsidR="003207BC">
        <w:t xml:space="preserve"> </w:t>
      </w:r>
    </w:p>
    <w:p w:rsidR="007273A4" w:rsidRPr="007B614E" w:rsidRDefault="007273A4" w:rsidP="00DF58B1">
      <w:pPr>
        <w:pStyle w:val="RulesParagraph"/>
      </w:pPr>
    </w:p>
    <w:p w:rsidR="006C53B8" w:rsidRPr="001B2600" w:rsidRDefault="006C53B8">
      <w:pPr>
        <w:pStyle w:val="RulesSection"/>
      </w:pPr>
      <w:r w:rsidRPr="001B2600">
        <w:rPr>
          <w:b/>
        </w:rPr>
        <w:t>8.</w:t>
      </w:r>
      <w:r w:rsidRPr="001B2600">
        <w:rPr>
          <w:b/>
        </w:rPr>
        <w:tab/>
        <w:t>General Requirements for Large and Small Resource Recovery Facilities.</w:t>
      </w:r>
      <w:r w:rsidR="00587B07">
        <w:t xml:space="preserve"> </w:t>
      </w:r>
      <w:r w:rsidRPr="001B2600">
        <w:t>The following section shall be applicable to all resource recovery facilities including large municipal waste combustor units:</w:t>
      </w:r>
    </w:p>
    <w:p w:rsidR="006C53B8" w:rsidRPr="001B2600" w:rsidRDefault="006C53B8">
      <w:pPr>
        <w:tabs>
          <w:tab w:val="left" w:pos="360"/>
          <w:tab w:val="left" w:pos="720"/>
          <w:tab w:val="left" w:pos="1080"/>
          <w:tab w:val="left" w:pos="1440"/>
          <w:tab w:val="left" w:pos="1800"/>
          <w:tab w:val="left" w:pos="2160"/>
        </w:tabs>
        <w:spacing w:line="240" w:lineRule="atLeast"/>
        <w:jc w:val="both"/>
        <w:rPr>
          <w:sz w:val="22"/>
        </w:rPr>
      </w:pPr>
    </w:p>
    <w:p w:rsidR="006C53B8" w:rsidRPr="001B2600" w:rsidRDefault="006C53B8" w:rsidP="009B163E">
      <w:pPr>
        <w:pStyle w:val="RulesSub-section"/>
        <w:ind w:left="360" w:firstLine="0"/>
      </w:pPr>
      <w:r w:rsidRPr="001B2600">
        <w:t>The owner or operator of the resource recovery facility or his representative shall submit to the Department within 60 days of emission test completion the following information:</w:t>
      </w:r>
    </w:p>
    <w:p w:rsidR="006C53B8" w:rsidRPr="001B2600" w:rsidRDefault="006C53B8">
      <w:pPr>
        <w:tabs>
          <w:tab w:val="left" w:pos="360"/>
          <w:tab w:val="left" w:pos="720"/>
          <w:tab w:val="left" w:pos="1080"/>
          <w:tab w:val="left" w:pos="1440"/>
          <w:tab w:val="left" w:pos="1800"/>
          <w:tab w:val="left" w:pos="2160"/>
        </w:tabs>
        <w:spacing w:line="240" w:lineRule="atLeast"/>
        <w:jc w:val="both"/>
        <w:rPr>
          <w:sz w:val="22"/>
        </w:rPr>
      </w:pPr>
    </w:p>
    <w:p w:rsidR="006C53B8" w:rsidRPr="001B2600" w:rsidRDefault="002B3689" w:rsidP="002B3689">
      <w:pPr>
        <w:pStyle w:val="RulesParagraph"/>
        <w:ind w:left="720"/>
      </w:pPr>
      <w:r w:rsidRPr="00966A6A">
        <w:t>A.</w:t>
      </w:r>
      <w:r>
        <w:rPr>
          <w:b/>
        </w:rPr>
        <w:tab/>
      </w:r>
      <w:r w:rsidR="006C53B8" w:rsidRPr="001B2600">
        <w:rPr>
          <w:b/>
        </w:rPr>
        <w:t>Facility Operating Status</w:t>
      </w:r>
      <w:r w:rsidR="006C53B8" w:rsidRPr="00541898">
        <w:rPr>
          <w:b/>
        </w:rPr>
        <w:t>.</w:t>
      </w:r>
      <w:r w:rsidR="00587B07">
        <w:t xml:space="preserve"> </w:t>
      </w:r>
      <w:r w:rsidR="006C53B8" w:rsidRPr="001B2600">
        <w:t>A summary of facility process data shall be included in the resource recovery facility emission test report including:</w:t>
      </w:r>
    </w:p>
    <w:p w:rsidR="006C53B8" w:rsidRPr="001B2600" w:rsidRDefault="006C53B8">
      <w:pPr>
        <w:tabs>
          <w:tab w:val="left" w:pos="360"/>
          <w:tab w:val="left" w:pos="720"/>
          <w:tab w:val="left" w:pos="1080"/>
          <w:tab w:val="left" w:pos="1440"/>
          <w:tab w:val="left" w:pos="1800"/>
          <w:tab w:val="left" w:pos="2160"/>
        </w:tabs>
        <w:spacing w:line="240" w:lineRule="atLeast"/>
        <w:jc w:val="both"/>
        <w:rPr>
          <w:sz w:val="22"/>
        </w:rPr>
      </w:pPr>
    </w:p>
    <w:p w:rsidR="00587B07" w:rsidRDefault="006C53B8" w:rsidP="00525B77">
      <w:pPr>
        <w:pStyle w:val="RulesSub-Paragraph"/>
        <w:ind w:left="1080"/>
      </w:pPr>
      <w:r w:rsidRPr="001B2600">
        <w:lastRenderedPageBreak/>
        <w:t>(</w:t>
      </w:r>
      <w:r w:rsidR="00C6250C" w:rsidRPr="002B3689">
        <w:t>1</w:t>
      </w:r>
      <w:r w:rsidRPr="001B2600">
        <w:t>)</w:t>
      </w:r>
      <w:r w:rsidRPr="001B2600">
        <w:tab/>
        <w:t>Load Level of waste expressed as</w:t>
      </w:r>
    </w:p>
    <w:p w:rsidR="006C53B8" w:rsidRPr="001B2600" w:rsidRDefault="006C53B8">
      <w:pPr>
        <w:pStyle w:val="RulesParagraph"/>
      </w:pPr>
    </w:p>
    <w:p w:rsidR="00587B07" w:rsidRDefault="006C53B8" w:rsidP="000B7F53">
      <w:pPr>
        <w:pStyle w:val="RulesDivision"/>
        <w:numPr>
          <w:ilvl w:val="0"/>
          <w:numId w:val="30"/>
        </w:numPr>
      </w:pPr>
      <w:r w:rsidRPr="001B2600">
        <w:t>the rate of steam production,</w:t>
      </w:r>
    </w:p>
    <w:p w:rsidR="006C53B8" w:rsidRPr="001B2600" w:rsidRDefault="006C53B8" w:rsidP="00B00871">
      <w:pPr>
        <w:pStyle w:val="RulesDivision"/>
      </w:pPr>
    </w:p>
    <w:p w:rsidR="006C53B8" w:rsidRPr="001B2600" w:rsidRDefault="006C53B8" w:rsidP="000B7F53">
      <w:pPr>
        <w:pStyle w:val="RulesDivision"/>
        <w:numPr>
          <w:ilvl w:val="0"/>
          <w:numId w:val="30"/>
        </w:numPr>
      </w:pPr>
      <w:r w:rsidRPr="001B2600">
        <w:t>the percentage of the design capacity steam production,</w:t>
      </w:r>
    </w:p>
    <w:p w:rsidR="006C53B8" w:rsidRPr="001B2600" w:rsidRDefault="006C53B8">
      <w:pPr>
        <w:pStyle w:val="RulesDivision"/>
      </w:pPr>
    </w:p>
    <w:p w:rsidR="006C53B8" w:rsidRPr="001B2600" w:rsidRDefault="006C53B8" w:rsidP="00525B77">
      <w:pPr>
        <w:pStyle w:val="RulesSub-Paragraph"/>
        <w:ind w:left="1080"/>
      </w:pPr>
      <w:r w:rsidRPr="001B2600">
        <w:t>(</w:t>
      </w:r>
      <w:r w:rsidR="00C6250C" w:rsidRPr="002B3689">
        <w:t>2</w:t>
      </w:r>
      <w:r w:rsidRPr="001B2600">
        <w:t>)</w:t>
      </w:r>
      <w:r w:rsidRPr="001B2600">
        <w:tab/>
        <w:t>When requested by the Commissioner, comprehensive data reflecting and documenting the composition of the refuse (fuel);</w:t>
      </w:r>
    </w:p>
    <w:p w:rsidR="006C53B8" w:rsidRPr="001B2600" w:rsidRDefault="006C53B8" w:rsidP="00525B77">
      <w:pPr>
        <w:pStyle w:val="RulesSub-Paragraph"/>
        <w:ind w:left="1080"/>
      </w:pPr>
    </w:p>
    <w:p w:rsidR="00587B07" w:rsidRDefault="006C53B8" w:rsidP="00525B77">
      <w:pPr>
        <w:pStyle w:val="RulesSub-Paragraph"/>
        <w:ind w:left="1080"/>
      </w:pPr>
      <w:r w:rsidRPr="001B2600">
        <w:t>(</w:t>
      </w:r>
      <w:r w:rsidR="00C6250C" w:rsidRPr="002B3689">
        <w:t>3</w:t>
      </w:r>
      <w:r w:rsidRPr="001B2600">
        <w:t>)</w:t>
      </w:r>
      <w:r w:rsidRPr="001B2600">
        <w:tab/>
        <w:t>Temperature measured at the particulate matter control device inlet;</w:t>
      </w:r>
    </w:p>
    <w:p w:rsidR="006C53B8" w:rsidRPr="001B2600" w:rsidRDefault="006C53B8" w:rsidP="00525B77">
      <w:pPr>
        <w:pStyle w:val="RulesParagraph"/>
      </w:pPr>
    </w:p>
    <w:p w:rsidR="006C53B8" w:rsidRPr="001B2600" w:rsidRDefault="006C53B8" w:rsidP="00525B77">
      <w:pPr>
        <w:pStyle w:val="RulesSub-Paragraph"/>
        <w:ind w:left="1080"/>
      </w:pPr>
      <w:r w:rsidRPr="001B2600">
        <w:t>(</w:t>
      </w:r>
      <w:r w:rsidR="00C6250C" w:rsidRPr="002B3689">
        <w:t>4</w:t>
      </w:r>
      <w:r w:rsidRPr="001B2600">
        <w:t>)</w:t>
      </w:r>
      <w:r w:rsidRPr="001B2600">
        <w:tab/>
        <w:t>Percent excess air;</w:t>
      </w:r>
    </w:p>
    <w:p w:rsidR="006C53B8" w:rsidRPr="001B2600" w:rsidRDefault="006C53B8" w:rsidP="00525B77">
      <w:pPr>
        <w:pStyle w:val="RulesSub-Paragraph"/>
        <w:ind w:left="1080"/>
      </w:pPr>
    </w:p>
    <w:p w:rsidR="006C53B8" w:rsidRPr="001B2600" w:rsidRDefault="006C53B8" w:rsidP="00525B77">
      <w:pPr>
        <w:pStyle w:val="RulesSub-Paragraph"/>
        <w:ind w:left="1080"/>
      </w:pPr>
      <w:r w:rsidRPr="001B2600">
        <w:t>(</w:t>
      </w:r>
      <w:r w:rsidR="00525B77" w:rsidRPr="002B3689">
        <w:t>5</w:t>
      </w:r>
      <w:r w:rsidRPr="001B2600">
        <w:t>)</w:t>
      </w:r>
      <w:r w:rsidRPr="001B2600">
        <w:tab/>
        <w:t>Air pollution control device parameters;</w:t>
      </w:r>
    </w:p>
    <w:p w:rsidR="006C53B8" w:rsidRPr="001B2600" w:rsidRDefault="006C53B8" w:rsidP="00525B77">
      <w:pPr>
        <w:pStyle w:val="RulesSub-Paragraph"/>
        <w:ind w:left="1080"/>
      </w:pPr>
    </w:p>
    <w:p w:rsidR="006C53B8" w:rsidRPr="001B2600" w:rsidRDefault="006C53B8" w:rsidP="00525B77">
      <w:pPr>
        <w:pStyle w:val="RulesSub-Paragraph"/>
        <w:ind w:left="1080"/>
      </w:pPr>
      <w:r w:rsidRPr="001B2600">
        <w:t>(</w:t>
      </w:r>
      <w:r w:rsidR="00525B77" w:rsidRPr="002B3689">
        <w:t>6</w:t>
      </w:r>
      <w:r w:rsidRPr="001B2600">
        <w:t>)</w:t>
      </w:r>
      <w:r w:rsidRPr="001B2600">
        <w:tab/>
        <w:t>If a soot blowing episode(s) was included in the sampling period, its duration; and</w:t>
      </w:r>
    </w:p>
    <w:p w:rsidR="006C53B8" w:rsidRPr="001B2600" w:rsidRDefault="006C53B8" w:rsidP="00525B77">
      <w:pPr>
        <w:pStyle w:val="RulesSub-Paragraph"/>
        <w:ind w:left="1080"/>
      </w:pPr>
    </w:p>
    <w:p w:rsidR="006C53B8" w:rsidRPr="001B2600" w:rsidRDefault="006C53B8" w:rsidP="00525B77">
      <w:pPr>
        <w:pStyle w:val="RulesSub-Paragraph"/>
        <w:ind w:left="1080"/>
      </w:pPr>
      <w:r w:rsidRPr="001B2600">
        <w:t>(</w:t>
      </w:r>
      <w:r w:rsidR="00525B77" w:rsidRPr="002B3689">
        <w:t>7</w:t>
      </w:r>
      <w:r w:rsidRPr="001B2600">
        <w:t>)</w:t>
      </w:r>
      <w:r w:rsidRPr="001B2600">
        <w:tab/>
        <w:t xml:space="preserve">Facility status prior to test, i.e. </w:t>
      </w:r>
      <w:r w:rsidR="00F07A27" w:rsidRPr="00814AEB">
        <w:t>“</w:t>
      </w:r>
      <w:r w:rsidRPr="00814AEB">
        <w:t>cold</w:t>
      </w:r>
      <w:r w:rsidR="00F07A27" w:rsidRPr="00814AEB">
        <w:t>”</w:t>
      </w:r>
      <w:r w:rsidRPr="001B2600">
        <w:t xml:space="preserve"> start or continuing operation.</w:t>
      </w:r>
    </w:p>
    <w:p w:rsidR="006C53B8" w:rsidRPr="001B2600" w:rsidRDefault="006C53B8">
      <w:pPr>
        <w:tabs>
          <w:tab w:val="left" w:pos="360"/>
          <w:tab w:val="left" w:pos="720"/>
          <w:tab w:val="left" w:pos="1080"/>
          <w:tab w:val="left" w:pos="1440"/>
          <w:tab w:val="left" w:pos="1800"/>
          <w:tab w:val="left" w:pos="2160"/>
        </w:tabs>
        <w:spacing w:line="240" w:lineRule="atLeast"/>
        <w:jc w:val="both"/>
        <w:rPr>
          <w:sz w:val="22"/>
        </w:rPr>
      </w:pPr>
    </w:p>
    <w:p w:rsidR="006C53B8" w:rsidRPr="001B2600" w:rsidRDefault="002B3689" w:rsidP="002B3689">
      <w:pPr>
        <w:pStyle w:val="RulesParagraph"/>
        <w:ind w:left="720"/>
      </w:pPr>
      <w:r w:rsidRPr="00966A6A">
        <w:t>B.</w:t>
      </w:r>
      <w:r>
        <w:rPr>
          <w:b/>
        </w:rPr>
        <w:tab/>
      </w:r>
      <w:r w:rsidR="006C53B8" w:rsidRPr="000B7F53">
        <w:rPr>
          <w:b/>
        </w:rPr>
        <w:t>Pollutant Emission Data.</w:t>
      </w:r>
      <w:r w:rsidR="00587B07">
        <w:t xml:space="preserve"> </w:t>
      </w:r>
      <w:r w:rsidR="006C53B8" w:rsidRPr="001B2600">
        <w:t>For each pollutant tested, the report shall include, in tabular form, the value(s) measured for each run as well as the mean of the three (or more) replicate tests.</w:t>
      </w:r>
    </w:p>
    <w:p w:rsidR="006C53B8" w:rsidRPr="001B2600" w:rsidRDefault="006C53B8" w:rsidP="00C6250C">
      <w:pPr>
        <w:pStyle w:val="RulesParagraph"/>
        <w:ind w:left="720"/>
      </w:pPr>
    </w:p>
    <w:p w:rsidR="006C53B8" w:rsidRPr="001B2600" w:rsidRDefault="002B3689" w:rsidP="002B3689">
      <w:pPr>
        <w:pStyle w:val="RulesParagraph"/>
        <w:ind w:left="720"/>
      </w:pPr>
      <w:r w:rsidRPr="00966A6A">
        <w:t>C.</w:t>
      </w:r>
      <w:r>
        <w:rPr>
          <w:b/>
        </w:rPr>
        <w:tab/>
      </w:r>
      <w:r w:rsidR="006C53B8" w:rsidRPr="00541898">
        <w:rPr>
          <w:b/>
        </w:rPr>
        <w:t>Combustion Process Data.</w:t>
      </w:r>
      <w:r w:rsidR="00587B07">
        <w:t xml:space="preserve"> </w:t>
      </w:r>
      <w:r w:rsidR="006C53B8" w:rsidRPr="001B2600">
        <w:t>The report shall include, in tabular form, a summary of data relating to the overall combustion and air pollution control device(s) performance.</w:t>
      </w:r>
      <w:r w:rsidR="00587B07">
        <w:t xml:space="preserve"> </w:t>
      </w:r>
      <w:r w:rsidR="006C53B8" w:rsidRPr="001B2600">
        <w:t>This data shall include for each test run:</w:t>
      </w:r>
    </w:p>
    <w:p w:rsidR="006C53B8" w:rsidRPr="001B2600" w:rsidRDefault="006C53B8">
      <w:pPr>
        <w:tabs>
          <w:tab w:val="left" w:pos="360"/>
          <w:tab w:val="left" w:pos="720"/>
          <w:tab w:val="left" w:pos="1080"/>
          <w:tab w:val="left" w:pos="1440"/>
          <w:tab w:val="left" w:pos="1800"/>
          <w:tab w:val="left" w:pos="2160"/>
        </w:tabs>
        <w:spacing w:line="240" w:lineRule="atLeast"/>
        <w:jc w:val="both"/>
        <w:rPr>
          <w:sz w:val="22"/>
        </w:rPr>
      </w:pPr>
    </w:p>
    <w:p w:rsidR="006C53B8" w:rsidRPr="001B2600" w:rsidRDefault="006C53B8" w:rsidP="000B7F53">
      <w:pPr>
        <w:pStyle w:val="RulesSub-Paragraph"/>
        <w:ind w:left="1080"/>
      </w:pPr>
      <w:r w:rsidRPr="001B2600">
        <w:t>(</w:t>
      </w:r>
      <w:r w:rsidR="000B7F53" w:rsidRPr="00814AEB">
        <w:t>1</w:t>
      </w:r>
      <w:r w:rsidRPr="001B2600">
        <w:t>)</w:t>
      </w:r>
      <w:r w:rsidRPr="001B2600">
        <w:tab/>
      </w:r>
      <w:proofErr w:type="gramStart"/>
      <w:r w:rsidRPr="001B2600">
        <w:t>stack</w:t>
      </w:r>
      <w:proofErr w:type="gramEnd"/>
      <w:r w:rsidRPr="001B2600">
        <w:t xml:space="preserve"> temperature;</w:t>
      </w:r>
    </w:p>
    <w:p w:rsidR="006C53B8" w:rsidRPr="001B2600" w:rsidRDefault="006C53B8" w:rsidP="000B7F53">
      <w:pPr>
        <w:pStyle w:val="RulesSub-Paragraph"/>
        <w:ind w:left="1080"/>
      </w:pPr>
    </w:p>
    <w:p w:rsidR="006C53B8" w:rsidRPr="001B2600" w:rsidRDefault="006C53B8" w:rsidP="000B7F53">
      <w:pPr>
        <w:pStyle w:val="RulesSub-Paragraph"/>
        <w:ind w:left="1080"/>
      </w:pPr>
      <w:r w:rsidRPr="001B2600">
        <w:t>(</w:t>
      </w:r>
      <w:r w:rsidR="000B7F53" w:rsidRPr="00814AEB">
        <w:t>2</w:t>
      </w:r>
      <w:r w:rsidRPr="001B2600">
        <w:t>)</w:t>
      </w:r>
      <w:r w:rsidRPr="001B2600">
        <w:tab/>
        <w:t>stack gas % moisture;</w:t>
      </w:r>
    </w:p>
    <w:p w:rsidR="006C53B8" w:rsidRPr="001B2600" w:rsidRDefault="006C53B8" w:rsidP="000B7F53">
      <w:pPr>
        <w:pStyle w:val="RulesSub-Paragraph"/>
        <w:ind w:left="1080"/>
      </w:pPr>
    </w:p>
    <w:p w:rsidR="006C53B8" w:rsidRPr="001B2600" w:rsidRDefault="006C53B8" w:rsidP="000B7F53">
      <w:pPr>
        <w:pStyle w:val="RulesSub-Paragraph"/>
        <w:ind w:left="1080"/>
      </w:pPr>
      <w:r w:rsidRPr="001B2600">
        <w:t>(</w:t>
      </w:r>
      <w:r w:rsidR="000B7F53" w:rsidRPr="00814AEB">
        <w:t>3</w:t>
      </w:r>
      <w:proofErr w:type="gramStart"/>
      <w:r w:rsidRPr="001B2600">
        <w:t>)</w:t>
      </w:r>
      <w:r w:rsidRPr="001B2600">
        <w:tab/>
        <w:t>percent</w:t>
      </w:r>
      <w:proofErr w:type="gramEnd"/>
      <w:r w:rsidRPr="001B2600">
        <w:t xml:space="preserve"> isokineticity;</w:t>
      </w:r>
    </w:p>
    <w:p w:rsidR="006C53B8" w:rsidRPr="001B2600" w:rsidRDefault="006C53B8" w:rsidP="000B7F53">
      <w:pPr>
        <w:pStyle w:val="RulesSub-Paragraph"/>
        <w:ind w:left="1080"/>
      </w:pPr>
    </w:p>
    <w:p w:rsidR="006C53B8" w:rsidRPr="001B2600" w:rsidRDefault="006C53B8" w:rsidP="000B7F53">
      <w:pPr>
        <w:pStyle w:val="RulesSub-Paragraph"/>
        <w:ind w:left="1080"/>
      </w:pPr>
      <w:r w:rsidRPr="001B2600">
        <w:t>(</w:t>
      </w:r>
      <w:r w:rsidR="000B7F53" w:rsidRPr="00814AEB">
        <w:t>4</w:t>
      </w:r>
      <w:r w:rsidRPr="001B2600">
        <w:t>)</w:t>
      </w:r>
      <w:r w:rsidRPr="001B2600">
        <w:tab/>
      </w:r>
      <w:proofErr w:type="gramStart"/>
      <w:r w:rsidRPr="001B2600">
        <w:t>stack</w:t>
      </w:r>
      <w:proofErr w:type="gramEnd"/>
      <w:r w:rsidRPr="001B2600">
        <w:t xml:space="preserve"> gas flow rate (m/sec); and</w:t>
      </w:r>
    </w:p>
    <w:p w:rsidR="006C53B8" w:rsidRPr="001B2600" w:rsidRDefault="006C53B8" w:rsidP="000B7F53">
      <w:pPr>
        <w:pStyle w:val="RulesSub-Paragraph"/>
        <w:ind w:left="1080"/>
      </w:pPr>
    </w:p>
    <w:p w:rsidR="006C53B8" w:rsidRPr="001B2600" w:rsidRDefault="006C53B8" w:rsidP="000B7F53">
      <w:pPr>
        <w:pStyle w:val="RulesSub-Paragraph"/>
        <w:ind w:left="1080"/>
      </w:pPr>
      <w:r w:rsidRPr="001B2600">
        <w:t>(</w:t>
      </w:r>
      <w:r w:rsidR="000B7F53" w:rsidRPr="00814AEB">
        <w:t>5</w:t>
      </w:r>
      <w:r w:rsidRPr="001B2600">
        <w:t>)</w:t>
      </w:r>
      <w:r w:rsidRPr="001B2600">
        <w:tab/>
      </w:r>
      <w:proofErr w:type="gramStart"/>
      <w:r w:rsidRPr="001B2600">
        <w:t>concentrations</w:t>
      </w:r>
      <w:proofErr w:type="gramEnd"/>
      <w:r w:rsidRPr="001B2600">
        <w:t xml:space="preserve"> of combustion gases and acid gases.</w:t>
      </w:r>
    </w:p>
    <w:p w:rsidR="006C53B8" w:rsidRPr="001B2600" w:rsidRDefault="006C53B8">
      <w:pPr>
        <w:pStyle w:val="RulesParagraph"/>
      </w:pPr>
    </w:p>
    <w:p w:rsidR="006C53B8" w:rsidRPr="001B2600" w:rsidRDefault="00814AEB" w:rsidP="00814AEB">
      <w:pPr>
        <w:pStyle w:val="RulesParagraph"/>
        <w:ind w:left="720"/>
      </w:pPr>
      <w:r w:rsidRPr="00966A6A">
        <w:t>D.</w:t>
      </w:r>
      <w:r>
        <w:rPr>
          <w:b/>
        </w:rPr>
        <w:tab/>
      </w:r>
      <w:r w:rsidR="006C53B8" w:rsidRPr="004D7B6C">
        <w:rPr>
          <w:b/>
        </w:rPr>
        <w:t>License Conditions.</w:t>
      </w:r>
      <w:r w:rsidR="00587B07">
        <w:rPr>
          <w:b/>
        </w:rPr>
        <w:t xml:space="preserve"> </w:t>
      </w:r>
      <w:r w:rsidR="006C53B8" w:rsidRPr="001B2600">
        <w:t xml:space="preserve">The report should include a tabular summary of the emission limitations as required </w:t>
      </w:r>
      <w:r w:rsidR="00F07A27" w:rsidRPr="00814AEB">
        <w:t>of</w:t>
      </w:r>
      <w:r w:rsidR="00F07A27" w:rsidRPr="001B2600">
        <w:t xml:space="preserve"> </w:t>
      </w:r>
      <w:r w:rsidR="006C53B8" w:rsidRPr="001B2600">
        <w:t>the facility as air emission license conditions.</w:t>
      </w:r>
    </w:p>
    <w:p w:rsidR="00772EC6" w:rsidRPr="001B2600" w:rsidRDefault="00772EC6" w:rsidP="00772EC6">
      <w:pPr>
        <w:pStyle w:val="RulesAuthorityEffec"/>
      </w:pPr>
      <w:r w:rsidRPr="001B2600">
        <w:t>_________________________________________</w:t>
      </w:r>
    </w:p>
    <w:p w:rsidR="006C53B8" w:rsidRDefault="006C53B8">
      <w:pPr>
        <w:tabs>
          <w:tab w:val="left" w:pos="360"/>
          <w:tab w:val="left" w:pos="720"/>
          <w:tab w:val="left" w:pos="1080"/>
          <w:tab w:val="left" w:pos="1440"/>
          <w:tab w:val="left" w:pos="1800"/>
          <w:tab w:val="left" w:pos="2160"/>
        </w:tabs>
        <w:spacing w:line="240" w:lineRule="atLeast"/>
        <w:jc w:val="both"/>
        <w:rPr>
          <w:sz w:val="22"/>
        </w:rPr>
      </w:pPr>
    </w:p>
    <w:p w:rsidR="00383D86" w:rsidRPr="001B2600" w:rsidRDefault="00491C56">
      <w:pPr>
        <w:tabs>
          <w:tab w:val="left" w:pos="360"/>
          <w:tab w:val="left" w:pos="720"/>
          <w:tab w:val="left" w:pos="1080"/>
          <w:tab w:val="left" w:pos="1440"/>
          <w:tab w:val="left" w:pos="1800"/>
          <w:tab w:val="left" w:pos="2160"/>
        </w:tabs>
        <w:spacing w:line="240" w:lineRule="atLeast"/>
        <w:jc w:val="both"/>
        <w:rPr>
          <w:sz w:val="22"/>
        </w:rPr>
      </w:pPr>
      <w:r>
        <w:rPr>
          <w:sz w:val="22"/>
        </w:rPr>
        <w:br w:type="page"/>
      </w:r>
    </w:p>
    <w:p w:rsidR="00491C56" w:rsidRDefault="00383D86" w:rsidP="00491C56">
      <w:pPr>
        <w:pStyle w:val="RulesAuthorityEffec"/>
        <w:tabs>
          <w:tab w:val="left" w:pos="720"/>
        </w:tabs>
        <w:ind w:hanging="4320"/>
      </w:pPr>
      <w:r>
        <w:t xml:space="preserve">STATUTORY </w:t>
      </w:r>
      <w:r w:rsidR="006C53B8" w:rsidRPr="001B2600">
        <w:t>AUTHORITY:</w:t>
      </w:r>
      <w:r>
        <w:t xml:space="preserve"> </w:t>
      </w:r>
    </w:p>
    <w:p w:rsidR="006C53B8" w:rsidRPr="001B2600" w:rsidRDefault="006C53B8" w:rsidP="00491C56">
      <w:pPr>
        <w:pStyle w:val="RulesAuthorityEffec"/>
        <w:tabs>
          <w:tab w:val="left" w:pos="720"/>
        </w:tabs>
        <w:ind w:hanging="3600"/>
      </w:pPr>
      <w:r w:rsidRPr="001B2600">
        <w:t>38 M.R.S.</w:t>
      </w:r>
      <w:r w:rsidR="00383D86">
        <w:t xml:space="preserve"> §§</w:t>
      </w:r>
      <w:r w:rsidRPr="001B2600">
        <w:t xml:space="preserve"> 585, 585-B &amp; 590</w:t>
      </w:r>
    </w:p>
    <w:p w:rsidR="00491C56" w:rsidRPr="00491C56" w:rsidRDefault="00491C56" w:rsidP="00491C56">
      <w:pPr>
        <w:tabs>
          <w:tab w:val="left" w:pos="720"/>
        </w:tabs>
        <w:ind w:left="4320" w:hanging="4320"/>
        <w:jc w:val="both"/>
        <w:rPr>
          <w:sz w:val="22"/>
        </w:rPr>
      </w:pPr>
    </w:p>
    <w:p w:rsidR="00491C56" w:rsidRDefault="00491C56" w:rsidP="00491C56">
      <w:pPr>
        <w:tabs>
          <w:tab w:val="left" w:pos="720"/>
        </w:tabs>
        <w:ind w:left="4320" w:hanging="4320"/>
        <w:jc w:val="both"/>
        <w:rPr>
          <w:sz w:val="22"/>
        </w:rPr>
      </w:pPr>
      <w:r>
        <w:rPr>
          <w:sz w:val="22"/>
        </w:rPr>
        <w:t>EFFECTIVE DATE:</w:t>
      </w:r>
    </w:p>
    <w:p w:rsidR="00491C56" w:rsidRPr="00491C56" w:rsidRDefault="00491C56" w:rsidP="00491C56">
      <w:pPr>
        <w:tabs>
          <w:tab w:val="left" w:pos="720"/>
        </w:tabs>
        <w:ind w:left="4320" w:hanging="3600"/>
        <w:jc w:val="both"/>
        <w:rPr>
          <w:sz w:val="22"/>
        </w:rPr>
      </w:pPr>
      <w:r w:rsidRPr="00491C56">
        <w:rPr>
          <w:sz w:val="22"/>
        </w:rPr>
        <w:t>March 21, 1989</w:t>
      </w:r>
      <w:r w:rsidR="000F4768">
        <w:rPr>
          <w:sz w:val="22"/>
        </w:rPr>
        <w:t xml:space="preserve"> – filing 89-110</w:t>
      </w:r>
    </w:p>
    <w:p w:rsidR="00491C56" w:rsidRPr="00491C56" w:rsidRDefault="00491C56" w:rsidP="00491C56">
      <w:pPr>
        <w:tabs>
          <w:tab w:val="left" w:pos="720"/>
        </w:tabs>
        <w:ind w:left="4320" w:hanging="4320"/>
        <w:jc w:val="both"/>
        <w:rPr>
          <w:sz w:val="22"/>
        </w:rPr>
      </w:pPr>
    </w:p>
    <w:p w:rsidR="00491C56" w:rsidRDefault="00491C56" w:rsidP="00491C56">
      <w:pPr>
        <w:tabs>
          <w:tab w:val="left" w:pos="720"/>
        </w:tabs>
        <w:ind w:left="4320" w:hanging="4320"/>
        <w:jc w:val="both"/>
        <w:rPr>
          <w:sz w:val="22"/>
        </w:rPr>
      </w:pPr>
      <w:r w:rsidRPr="00491C56">
        <w:rPr>
          <w:sz w:val="22"/>
        </w:rPr>
        <w:t>EFFECTIV</w:t>
      </w:r>
      <w:r>
        <w:rPr>
          <w:sz w:val="22"/>
        </w:rPr>
        <w:t>E DATE (ELECTRONIC CONVERSION):</w:t>
      </w:r>
    </w:p>
    <w:p w:rsidR="00491C56" w:rsidRPr="00491C56" w:rsidRDefault="00491C56" w:rsidP="00491C56">
      <w:pPr>
        <w:tabs>
          <w:tab w:val="left" w:pos="720"/>
        </w:tabs>
        <w:ind w:left="4320" w:hanging="3600"/>
        <w:jc w:val="both"/>
        <w:rPr>
          <w:sz w:val="22"/>
        </w:rPr>
      </w:pPr>
      <w:r w:rsidRPr="00491C56">
        <w:rPr>
          <w:sz w:val="22"/>
        </w:rPr>
        <w:t>May 8, 1996</w:t>
      </w:r>
      <w:r w:rsidR="000F4768">
        <w:rPr>
          <w:sz w:val="22"/>
        </w:rPr>
        <w:t xml:space="preserve"> – filing 96-190</w:t>
      </w:r>
    </w:p>
    <w:p w:rsidR="00491C56" w:rsidRPr="00491C56" w:rsidRDefault="00491C56" w:rsidP="00491C56">
      <w:pPr>
        <w:tabs>
          <w:tab w:val="left" w:pos="720"/>
        </w:tabs>
        <w:ind w:left="4320" w:hanging="4320"/>
        <w:jc w:val="both"/>
        <w:rPr>
          <w:sz w:val="22"/>
        </w:rPr>
      </w:pPr>
    </w:p>
    <w:p w:rsidR="00491C56" w:rsidRDefault="00491C56" w:rsidP="00491C56">
      <w:pPr>
        <w:tabs>
          <w:tab w:val="left" w:pos="720"/>
        </w:tabs>
        <w:ind w:left="4320" w:hanging="4320"/>
        <w:jc w:val="both"/>
        <w:rPr>
          <w:sz w:val="22"/>
        </w:rPr>
      </w:pPr>
      <w:r>
        <w:rPr>
          <w:sz w:val="22"/>
        </w:rPr>
        <w:t>REPEALED AND REPLACED:</w:t>
      </w:r>
    </w:p>
    <w:p w:rsidR="00491C56" w:rsidRPr="00491C56" w:rsidRDefault="00491C56" w:rsidP="00491C56">
      <w:pPr>
        <w:tabs>
          <w:tab w:val="left" w:pos="720"/>
        </w:tabs>
        <w:ind w:left="4320" w:hanging="3600"/>
        <w:jc w:val="both"/>
        <w:rPr>
          <w:sz w:val="22"/>
        </w:rPr>
      </w:pPr>
      <w:r w:rsidRPr="00491C56">
        <w:rPr>
          <w:sz w:val="22"/>
        </w:rPr>
        <w:t>April 7, 1998</w:t>
      </w:r>
      <w:r w:rsidR="000F4768">
        <w:rPr>
          <w:sz w:val="22"/>
        </w:rPr>
        <w:t xml:space="preserve"> – filing 98-164</w:t>
      </w:r>
    </w:p>
    <w:p w:rsidR="00491C56" w:rsidRPr="00491C56" w:rsidRDefault="00491C56" w:rsidP="00491C56">
      <w:pPr>
        <w:tabs>
          <w:tab w:val="left" w:pos="720"/>
        </w:tabs>
        <w:ind w:left="4320" w:hanging="4320"/>
        <w:jc w:val="both"/>
        <w:rPr>
          <w:sz w:val="22"/>
        </w:rPr>
      </w:pPr>
    </w:p>
    <w:p w:rsidR="00491C56" w:rsidRDefault="00491C56" w:rsidP="00491C56">
      <w:pPr>
        <w:tabs>
          <w:tab w:val="left" w:pos="720"/>
        </w:tabs>
        <w:ind w:left="4320" w:hanging="4320"/>
        <w:jc w:val="both"/>
        <w:rPr>
          <w:sz w:val="22"/>
        </w:rPr>
      </w:pPr>
      <w:r>
        <w:rPr>
          <w:sz w:val="22"/>
        </w:rPr>
        <w:t>NON-SUBSTANTIVE CORRECTIONS:</w:t>
      </w:r>
    </w:p>
    <w:p w:rsidR="00491C56" w:rsidRPr="00491C56" w:rsidRDefault="00491C56" w:rsidP="00491C56">
      <w:pPr>
        <w:tabs>
          <w:tab w:val="left" w:pos="720"/>
        </w:tabs>
        <w:ind w:left="4320" w:hanging="3600"/>
        <w:jc w:val="both"/>
        <w:rPr>
          <w:sz w:val="22"/>
        </w:rPr>
      </w:pPr>
      <w:smartTag w:uri="urn:schemas-microsoft-com:office:smarttags" w:element="date">
        <w:smartTagPr>
          <w:attr w:name="Year" w:val="1998"/>
          <w:attr w:name="Day" w:val="18"/>
          <w:attr w:name="Month" w:val="6"/>
        </w:smartTagPr>
        <w:r w:rsidRPr="00491C56">
          <w:rPr>
            <w:sz w:val="22"/>
          </w:rPr>
          <w:t>June 18, 1998</w:t>
        </w:r>
      </w:smartTag>
      <w:r w:rsidR="000F4768">
        <w:rPr>
          <w:sz w:val="22"/>
        </w:rPr>
        <w:t xml:space="preserve"> - formatting only, filing C-98-139</w:t>
      </w:r>
    </w:p>
    <w:p w:rsidR="00491C56" w:rsidRPr="00491C56" w:rsidRDefault="00491C56" w:rsidP="00491C56">
      <w:pPr>
        <w:tabs>
          <w:tab w:val="left" w:pos="720"/>
        </w:tabs>
        <w:ind w:left="4320" w:hanging="4320"/>
        <w:jc w:val="both"/>
        <w:rPr>
          <w:sz w:val="22"/>
        </w:rPr>
      </w:pPr>
    </w:p>
    <w:p w:rsidR="00491C56" w:rsidRDefault="00491C56" w:rsidP="00491C56">
      <w:pPr>
        <w:tabs>
          <w:tab w:val="left" w:pos="720"/>
        </w:tabs>
        <w:ind w:left="4320" w:hanging="4320"/>
        <w:jc w:val="both"/>
        <w:rPr>
          <w:sz w:val="22"/>
        </w:rPr>
      </w:pPr>
      <w:r>
        <w:rPr>
          <w:sz w:val="22"/>
        </w:rPr>
        <w:t>AMENDED:</w:t>
      </w:r>
    </w:p>
    <w:p w:rsidR="00491C56" w:rsidRDefault="00491C56" w:rsidP="00491C56">
      <w:pPr>
        <w:tabs>
          <w:tab w:val="left" w:pos="720"/>
        </w:tabs>
        <w:ind w:left="4320" w:hanging="3600"/>
        <w:jc w:val="both"/>
        <w:rPr>
          <w:sz w:val="22"/>
        </w:rPr>
      </w:pPr>
      <w:r w:rsidRPr="00491C56">
        <w:rPr>
          <w:sz w:val="22"/>
        </w:rPr>
        <w:t>November 41, 2007 – filing 2007-486</w:t>
      </w:r>
    </w:p>
    <w:p w:rsidR="00491C56" w:rsidRDefault="00491C56" w:rsidP="00491C56">
      <w:pPr>
        <w:tabs>
          <w:tab w:val="left" w:pos="720"/>
        </w:tabs>
        <w:ind w:left="4320" w:hanging="3600"/>
        <w:jc w:val="both"/>
        <w:rPr>
          <w:sz w:val="22"/>
        </w:rPr>
      </w:pPr>
      <w:r>
        <w:rPr>
          <w:sz w:val="22"/>
        </w:rPr>
        <w:t>September 14, 2019 – filing 2019-162</w:t>
      </w:r>
    </w:p>
    <w:p w:rsidR="00491C56" w:rsidRPr="00491C56" w:rsidRDefault="00491C56" w:rsidP="00491C56">
      <w:pPr>
        <w:tabs>
          <w:tab w:val="left" w:pos="720"/>
        </w:tabs>
        <w:ind w:left="4320" w:hanging="3600"/>
        <w:jc w:val="both"/>
        <w:rPr>
          <w:sz w:val="22"/>
        </w:rPr>
      </w:pPr>
    </w:p>
    <w:p w:rsidR="00772EC6" w:rsidRPr="001B2600" w:rsidRDefault="00772EC6" w:rsidP="00491C56">
      <w:pPr>
        <w:pStyle w:val="RulesAuthorityEffec"/>
        <w:ind w:hanging="3600"/>
      </w:pPr>
    </w:p>
    <w:sectPr w:rsidR="00772EC6" w:rsidRPr="001B26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8D9" w:rsidRDefault="006E68D9">
      <w:r>
        <w:separator/>
      </w:r>
    </w:p>
  </w:endnote>
  <w:endnote w:type="continuationSeparator" w:id="0">
    <w:p w:rsidR="006E68D9" w:rsidRDefault="006E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A33" w:rsidRDefault="00E96A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2F" w:rsidRDefault="00855E2F">
    <w:pPr>
      <w:pStyle w:val="RulesFootertext"/>
    </w:pPr>
  </w:p>
  <w:p w:rsidR="00855E2F" w:rsidRDefault="00855E2F">
    <w:pPr>
      <w:pStyle w:val="RulesFootertext"/>
      <w:pBdr>
        <w:top w:val="single" w:sz="6" w:space="2" w:color="auto"/>
      </w:pBdr>
    </w:pPr>
    <w:r>
      <w:t>Chapter 121: Emission Limitations and Emission Testing of Resource Recovery Facilities</w:t>
    </w:r>
  </w:p>
  <w:p w:rsidR="00855E2F" w:rsidRDefault="00855E2F">
    <w:pPr>
      <w:pStyle w:val="RulesFootertext"/>
    </w:pPr>
  </w:p>
  <w:p w:rsidR="00855E2F" w:rsidRDefault="00855E2F">
    <w:pPr>
      <w:pStyle w:val="RulesFootertext"/>
    </w:pPr>
    <w:r>
      <w:t xml:space="preserve">- </w:t>
    </w:r>
    <w:r>
      <w:fldChar w:fldCharType="begin"/>
    </w:r>
    <w:r>
      <w:instrText xml:space="preserve">page </w:instrText>
    </w:r>
    <w:r>
      <w:fldChar w:fldCharType="separate"/>
    </w:r>
    <w:r w:rsidR="009E7334">
      <w:rPr>
        <w:noProof/>
      </w:rPr>
      <w:t>11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A33" w:rsidRDefault="00E96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8D9" w:rsidRDefault="006E68D9">
      <w:r>
        <w:separator/>
      </w:r>
    </w:p>
  </w:footnote>
  <w:footnote w:type="continuationSeparator" w:id="0">
    <w:p w:rsidR="006E68D9" w:rsidRDefault="006E6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A33" w:rsidRDefault="00E96A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2F" w:rsidRDefault="00855E2F">
    <w:pPr>
      <w:pStyle w:val="RulesHeader"/>
      <w:rPr>
        <w:b/>
      </w:rPr>
    </w:pPr>
    <w:r>
      <w:t>06-096</w:t>
    </w:r>
    <w:r>
      <w:tab/>
      <w:t>DEPARTMENT OF ENVIRONMENTAL PROTECTION</w:t>
    </w:r>
  </w:p>
  <w:p w:rsidR="00855E2F" w:rsidRDefault="00855E2F">
    <w:pPr>
      <w:rPr>
        <w:b/>
      </w:rPr>
    </w:pPr>
  </w:p>
  <w:p w:rsidR="00855E2F" w:rsidRDefault="00855E2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2F" w:rsidRDefault="00855E2F">
    <w:pPr>
      <w:pStyle w:val="RulesHeader"/>
    </w:pPr>
    <w:r>
      <w:t>06-096</w:t>
    </w:r>
    <w:r>
      <w:tab/>
      <w:t>DEPARTMENT OF ENVIRONMENTAL PROTECTION</w:t>
    </w:r>
  </w:p>
  <w:p w:rsidR="00855E2F" w:rsidRDefault="00855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93C"/>
    <w:multiLevelType w:val="hybridMultilevel"/>
    <w:tmpl w:val="10F4AFFC"/>
    <w:lvl w:ilvl="0" w:tplc="30524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920620"/>
    <w:multiLevelType w:val="singleLevel"/>
    <w:tmpl w:val="5EAECB42"/>
    <w:lvl w:ilvl="0">
      <w:start w:val="7"/>
      <w:numFmt w:val="decimal"/>
      <w:lvlText w:val="(%1)"/>
      <w:lvlJc w:val="left"/>
      <w:pPr>
        <w:tabs>
          <w:tab w:val="num" w:pos="1080"/>
        </w:tabs>
        <w:ind w:left="1080" w:hanging="360"/>
      </w:pPr>
      <w:rPr>
        <w:rFonts w:hint="default"/>
      </w:rPr>
    </w:lvl>
  </w:abstractNum>
  <w:abstractNum w:abstractNumId="2">
    <w:nsid w:val="0E4E057E"/>
    <w:multiLevelType w:val="hybridMultilevel"/>
    <w:tmpl w:val="CF82368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36C5524"/>
    <w:multiLevelType w:val="singleLevel"/>
    <w:tmpl w:val="1DAEE70A"/>
    <w:lvl w:ilvl="0">
      <w:start w:val="2"/>
      <w:numFmt w:val="upperLetter"/>
      <w:lvlText w:val="%1."/>
      <w:lvlJc w:val="left"/>
      <w:pPr>
        <w:tabs>
          <w:tab w:val="num" w:pos="795"/>
        </w:tabs>
        <w:ind w:left="795" w:hanging="435"/>
      </w:pPr>
      <w:rPr>
        <w:rFonts w:hint="default"/>
      </w:rPr>
    </w:lvl>
  </w:abstractNum>
  <w:abstractNum w:abstractNumId="4">
    <w:nsid w:val="180B0233"/>
    <w:multiLevelType w:val="hybridMultilevel"/>
    <w:tmpl w:val="F490D1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AB7D47"/>
    <w:multiLevelType w:val="singleLevel"/>
    <w:tmpl w:val="C9961CD6"/>
    <w:lvl w:ilvl="0">
      <w:start w:val="1"/>
      <w:numFmt w:val="lowerRoman"/>
      <w:lvlText w:val="(%1)"/>
      <w:lvlJc w:val="left"/>
      <w:pPr>
        <w:tabs>
          <w:tab w:val="num" w:pos="1800"/>
        </w:tabs>
        <w:ind w:left="1800" w:hanging="720"/>
      </w:pPr>
      <w:rPr>
        <w:rFonts w:hint="default"/>
      </w:rPr>
    </w:lvl>
  </w:abstractNum>
  <w:abstractNum w:abstractNumId="6">
    <w:nsid w:val="18AF2F83"/>
    <w:multiLevelType w:val="singleLevel"/>
    <w:tmpl w:val="F3AA54DE"/>
    <w:lvl w:ilvl="0">
      <w:start w:val="2"/>
      <w:numFmt w:val="decimal"/>
      <w:lvlText w:val="(%1)"/>
      <w:lvlJc w:val="left"/>
      <w:pPr>
        <w:tabs>
          <w:tab w:val="num" w:pos="1095"/>
        </w:tabs>
        <w:ind w:left="1095" w:hanging="375"/>
      </w:pPr>
      <w:rPr>
        <w:rFonts w:hint="default"/>
      </w:rPr>
    </w:lvl>
  </w:abstractNum>
  <w:abstractNum w:abstractNumId="7">
    <w:nsid w:val="18F408A6"/>
    <w:multiLevelType w:val="hybridMultilevel"/>
    <w:tmpl w:val="68225BE0"/>
    <w:lvl w:ilvl="0">
      <w:start w:val="1"/>
      <w:numFmt w:val="upperLetter"/>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6C05ECB"/>
    <w:multiLevelType w:val="hybridMultilevel"/>
    <w:tmpl w:val="1318C3C8"/>
    <w:lvl w:ilvl="0" w:tplc="7A30F43A">
      <w:start w:val="2"/>
      <w:numFmt w:val="lowerLetter"/>
      <w:lvlText w:val="(%1)"/>
      <w:lvlJc w:val="left"/>
      <w:pPr>
        <w:tabs>
          <w:tab w:val="num" w:pos="1440"/>
        </w:tabs>
        <w:ind w:left="1440" w:hanging="360"/>
      </w:pPr>
      <w:rPr>
        <w:rFonts w:hint="default"/>
        <w:strike w:val="0"/>
      </w:rPr>
    </w:lvl>
    <w:lvl w:ilvl="1" w:tplc="1D30FC22">
      <w:start w:val="1"/>
      <w:numFmt w:val="lowerLetter"/>
      <w:lvlText w:val="(%2)"/>
      <w:lvlJc w:val="left"/>
      <w:pPr>
        <w:ind w:left="2520" w:hanging="72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nsid w:val="2A4145A7"/>
    <w:multiLevelType w:val="singleLevel"/>
    <w:tmpl w:val="BD6EDBEE"/>
    <w:lvl w:ilvl="0">
      <w:start w:val="2"/>
      <w:numFmt w:val="upperLetter"/>
      <w:lvlText w:val="%1."/>
      <w:lvlJc w:val="left"/>
      <w:pPr>
        <w:tabs>
          <w:tab w:val="num" w:pos="720"/>
        </w:tabs>
        <w:ind w:left="720" w:hanging="360"/>
      </w:pPr>
      <w:rPr>
        <w:rFonts w:hint="default"/>
        <w:b/>
      </w:rPr>
    </w:lvl>
  </w:abstractNum>
  <w:abstractNum w:abstractNumId="10">
    <w:nsid w:val="2DED0C1E"/>
    <w:multiLevelType w:val="hybridMultilevel"/>
    <w:tmpl w:val="19426BDA"/>
    <w:lvl w:ilvl="0" w:tplc="BBE84418">
      <w:start w:val="1"/>
      <w:numFmt w:val="lowerRoman"/>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5E96FB0"/>
    <w:multiLevelType w:val="hybridMultilevel"/>
    <w:tmpl w:val="FFF2965C"/>
    <w:lvl w:ilvl="0" w:tplc="BBE84418">
      <w:start w:val="1"/>
      <w:numFmt w:val="lowerRoman"/>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72B1869"/>
    <w:multiLevelType w:val="hybridMultilevel"/>
    <w:tmpl w:val="C532BD9A"/>
    <w:lvl w:ilvl="0" w:tplc="750E17B6">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F40068"/>
    <w:multiLevelType w:val="singleLevel"/>
    <w:tmpl w:val="87E87A1C"/>
    <w:lvl w:ilvl="0">
      <w:start w:val="7"/>
      <w:numFmt w:val="decimal"/>
      <w:lvlText w:val="(%1)"/>
      <w:lvlJc w:val="left"/>
      <w:pPr>
        <w:tabs>
          <w:tab w:val="num" w:pos="1080"/>
        </w:tabs>
        <w:ind w:left="1080" w:hanging="360"/>
      </w:pPr>
      <w:rPr>
        <w:rFonts w:hint="default"/>
      </w:rPr>
    </w:lvl>
  </w:abstractNum>
  <w:abstractNum w:abstractNumId="14">
    <w:nsid w:val="3D5B0785"/>
    <w:multiLevelType w:val="singleLevel"/>
    <w:tmpl w:val="6C50BC9A"/>
    <w:lvl w:ilvl="0">
      <w:start w:val="2"/>
      <w:numFmt w:val="lowerLetter"/>
      <w:lvlText w:val="(%1)"/>
      <w:lvlJc w:val="left"/>
      <w:pPr>
        <w:tabs>
          <w:tab w:val="num" w:pos="1440"/>
        </w:tabs>
        <w:ind w:left="1440" w:hanging="360"/>
      </w:pPr>
      <w:rPr>
        <w:rFonts w:hint="default"/>
      </w:rPr>
    </w:lvl>
  </w:abstractNum>
  <w:abstractNum w:abstractNumId="15">
    <w:nsid w:val="3E741615"/>
    <w:multiLevelType w:val="hybridMultilevel"/>
    <w:tmpl w:val="D9E2554A"/>
    <w:lvl w:ilvl="0" w:tplc="BBE84418">
      <w:start w:val="1"/>
      <w:numFmt w:val="lowerRoman"/>
      <w:lvlText w:val="%1."/>
      <w:lvlJc w:val="left"/>
      <w:pPr>
        <w:tabs>
          <w:tab w:val="num" w:pos="2160"/>
        </w:tabs>
        <w:ind w:left="2160" w:hanging="720"/>
      </w:pPr>
      <w:rPr>
        <w:rFonts w:hint="default"/>
      </w:rPr>
    </w:lvl>
    <w:lvl w:ilvl="1" w:tplc="7990170E">
      <w:start w:val="1"/>
      <w:numFmt w:val="decimal"/>
      <w:lvlText w:val="(%2)"/>
      <w:lvlJc w:val="left"/>
      <w:pPr>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EE33E77"/>
    <w:multiLevelType w:val="singleLevel"/>
    <w:tmpl w:val="3240099E"/>
    <w:lvl w:ilvl="0">
      <w:start w:val="1"/>
      <w:numFmt w:val="lowerLetter"/>
      <w:lvlText w:val="(%1)"/>
      <w:lvlJc w:val="left"/>
      <w:pPr>
        <w:tabs>
          <w:tab w:val="num" w:pos="1440"/>
        </w:tabs>
        <w:ind w:left="1440" w:hanging="360"/>
      </w:pPr>
      <w:rPr>
        <w:rFonts w:hint="default"/>
      </w:rPr>
    </w:lvl>
  </w:abstractNum>
  <w:abstractNum w:abstractNumId="17">
    <w:nsid w:val="45F62BF9"/>
    <w:multiLevelType w:val="hybridMultilevel"/>
    <w:tmpl w:val="45E6F6EE"/>
    <w:lvl w:ilvl="0" w:tplc="1D30FC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6CC4B50"/>
    <w:multiLevelType w:val="singleLevel"/>
    <w:tmpl w:val="1CC2B092"/>
    <w:lvl w:ilvl="0">
      <w:start w:val="1"/>
      <w:numFmt w:val="lowerRoman"/>
      <w:lvlText w:val="(%1)"/>
      <w:lvlJc w:val="left"/>
      <w:pPr>
        <w:tabs>
          <w:tab w:val="num" w:pos="1800"/>
        </w:tabs>
        <w:ind w:left="1800" w:hanging="720"/>
      </w:pPr>
      <w:rPr>
        <w:rFonts w:hint="default"/>
      </w:rPr>
    </w:lvl>
  </w:abstractNum>
  <w:abstractNum w:abstractNumId="19">
    <w:nsid w:val="480242C0"/>
    <w:multiLevelType w:val="singleLevel"/>
    <w:tmpl w:val="F2FC3794"/>
    <w:lvl w:ilvl="0">
      <w:start w:val="1"/>
      <w:numFmt w:val="upperLetter"/>
      <w:lvlText w:val="%1."/>
      <w:lvlJc w:val="left"/>
      <w:pPr>
        <w:tabs>
          <w:tab w:val="num" w:pos="720"/>
        </w:tabs>
        <w:ind w:left="720" w:hanging="360"/>
      </w:pPr>
      <w:rPr>
        <w:rFonts w:hint="default"/>
        <w:b/>
      </w:rPr>
    </w:lvl>
  </w:abstractNum>
  <w:abstractNum w:abstractNumId="20">
    <w:nsid w:val="48A060A5"/>
    <w:multiLevelType w:val="hybridMultilevel"/>
    <w:tmpl w:val="BB30D3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D63249B"/>
    <w:multiLevelType w:val="singleLevel"/>
    <w:tmpl w:val="318C5640"/>
    <w:lvl w:ilvl="0">
      <w:start w:val="3"/>
      <w:numFmt w:val="decimal"/>
      <w:lvlText w:val="(%1)"/>
      <w:lvlJc w:val="left"/>
      <w:pPr>
        <w:tabs>
          <w:tab w:val="num" w:pos="1080"/>
        </w:tabs>
        <w:ind w:left="1080" w:hanging="360"/>
      </w:pPr>
      <w:rPr>
        <w:rFonts w:hint="default"/>
      </w:rPr>
    </w:lvl>
  </w:abstractNum>
  <w:abstractNum w:abstractNumId="22">
    <w:nsid w:val="522C3B4C"/>
    <w:multiLevelType w:val="hybridMultilevel"/>
    <w:tmpl w:val="1C3A4C38"/>
    <w:lvl w:ilvl="0" w:tplc="D8EC884E">
      <w:start w:val="1"/>
      <w:numFmt w:val="lowerLetter"/>
      <w:lvlText w:val="(%1)"/>
      <w:lvlJc w:val="left"/>
      <w:pPr>
        <w:tabs>
          <w:tab w:val="num" w:pos="1440"/>
        </w:tabs>
        <w:ind w:left="1440" w:hanging="360"/>
      </w:pPr>
      <w:rPr>
        <w:rFonts w:hint="default"/>
      </w:rPr>
    </w:lvl>
    <w:lvl w:ilvl="1" w:tplc="1D30FC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D704FE"/>
    <w:multiLevelType w:val="singleLevel"/>
    <w:tmpl w:val="61F6B88C"/>
    <w:lvl w:ilvl="0">
      <w:start w:val="2"/>
      <w:numFmt w:val="upperLetter"/>
      <w:lvlText w:val="%1."/>
      <w:lvlJc w:val="left"/>
      <w:pPr>
        <w:tabs>
          <w:tab w:val="num" w:pos="720"/>
        </w:tabs>
        <w:ind w:left="720" w:hanging="360"/>
      </w:pPr>
      <w:rPr>
        <w:rFonts w:hint="default"/>
      </w:rPr>
    </w:lvl>
  </w:abstractNum>
  <w:abstractNum w:abstractNumId="24">
    <w:nsid w:val="656B771B"/>
    <w:multiLevelType w:val="hybridMultilevel"/>
    <w:tmpl w:val="12964F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778326E"/>
    <w:multiLevelType w:val="hybridMultilevel"/>
    <w:tmpl w:val="56BCC90E"/>
    <w:lvl w:ilvl="0" w:tplc="FFFFFFFF">
      <w:start w:val="2"/>
      <w:numFmt w:val="lowerLetter"/>
      <w:lvlText w:val="(%1)"/>
      <w:lvlJc w:val="left"/>
      <w:pPr>
        <w:tabs>
          <w:tab w:val="num" w:pos="1440"/>
        </w:tabs>
        <w:ind w:left="1440" w:hanging="360"/>
      </w:pPr>
      <w:rPr>
        <w:rFonts w:hint="default"/>
      </w:rPr>
    </w:lvl>
    <w:lvl w:ilvl="1" w:tplc="1D30FC22">
      <w:start w:val="1"/>
      <w:numFmt w:val="lowerLetter"/>
      <w:lvlText w:val="(%2)"/>
      <w:lvlJc w:val="left"/>
      <w:pPr>
        <w:ind w:left="2520" w:hanging="72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6">
    <w:nsid w:val="6FED2F9F"/>
    <w:multiLevelType w:val="singleLevel"/>
    <w:tmpl w:val="41BC40D4"/>
    <w:lvl w:ilvl="0">
      <w:start w:val="7"/>
      <w:numFmt w:val="decimal"/>
      <w:lvlText w:val="(%1)"/>
      <w:lvlJc w:val="left"/>
      <w:pPr>
        <w:tabs>
          <w:tab w:val="num" w:pos="1080"/>
        </w:tabs>
        <w:ind w:left="1080" w:hanging="360"/>
      </w:pPr>
      <w:rPr>
        <w:rFonts w:hint="default"/>
        <w:b w:val="0"/>
      </w:rPr>
    </w:lvl>
  </w:abstractNum>
  <w:abstractNum w:abstractNumId="27">
    <w:nsid w:val="71C42F62"/>
    <w:multiLevelType w:val="singleLevel"/>
    <w:tmpl w:val="223A72E0"/>
    <w:lvl w:ilvl="0">
      <w:start w:val="3"/>
      <w:numFmt w:val="decimal"/>
      <w:lvlText w:val="%1."/>
      <w:lvlJc w:val="left"/>
      <w:pPr>
        <w:tabs>
          <w:tab w:val="num" w:pos="360"/>
        </w:tabs>
        <w:ind w:left="360" w:hanging="360"/>
      </w:pPr>
      <w:rPr>
        <w:rFonts w:hint="default"/>
        <w:b/>
      </w:rPr>
    </w:lvl>
  </w:abstractNum>
  <w:abstractNum w:abstractNumId="28">
    <w:nsid w:val="724335C6"/>
    <w:multiLevelType w:val="hybridMultilevel"/>
    <w:tmpl w:val="48CE9954"/>
    <w:lvl w:ilvl="0" w:tplc="F516E6D4">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55212B"/>
    <w:multiLevelType w:val="singleLevel"/>
    <w:tmpl w:val="4F84CB9C"/>
    <w:lvl w:ilvl="0">
      <w:start w:val="7"/>
      <w:numFmt w:val="decimal"/>
      <w:lvlText w:val="%1."/>
      <w:lvlJc w:val="left"/>
      <w:pPr>
        <w:tabs>
          <w:tab w:val="num" w:pos="360"/>
        </w:tabs>
        <w:ind w:left="360" w:hanging="360"/>
      </w:pPr>
      <w:rPr>
        <w:rFonts w:hint="default"/>
        <w:b/>
      </w:rPr>
    </w:lvl>
  </w:abstractNum>
  <w:abstractNum w:abstractNumId="30">
    <w:nsid w:val="7D057C16"/>
    <w:multiLevelType w:val="hybridMultilevel"/>
    <w:tmpl w:val="356CE14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19"/>
  </w:num>
  <w:num w:numId="3">
    <w:abstractNumId w:val="23"/>
  </w:num>
  <w:num w:numId="4">
    <w:abstractNumId w:val="16"/>
  </w:num>
  <w:num w:numId="5">
    <w:abstractNumId w:val="9"/>
  </w:num>
  <w:num w:numId="6">
    <w:abstractNumId w:val="29"/>
  </w:num>
  <w:num w:numId="7">
    <w:abstractNumId w:val="21"/>
  </w:num>
  <w:num w:numId="8">
    <w:abstractNumId w:val="6"/>
  </w:num>
  <w:num w:numId="9">
    <w:abstractNumId w:val="3"/>
  </w:num>
  <w:num w:numId="10">
    <w:abstractNumId w:val="1"/>
  </w:num>
  <w:num w:numId="11">
    <w:abstractNumId w:val="5"/>
  </w:num>
  <w:num w:numId="12">
    <w:abstractNumId w:val="18"/>
  </w:num>
  <w:num w:numId="13">
    <w:abstractNumId w:val="14"/>
  </w:num>
  <w:num w:numId="14">
    <w:abstractNumId w:val="7"/>
  </w:num>
  <w:num w:numId="15">
    <w:abstractNumId w:val="8"/>
  </w:num>
  <w:num w:numId="16">
    <w:abstractNumId w:val="13"/>
  </w:num>
  <w:num w:numId="17">
    <w:abstractNumId w:val="26"/>
  </w:num>
  <w:num w:numId="18">
    <w:abstractNumId w:val="15"/>
  </w:num>
  <w:num w:numId="19">
    <w:abstractNumId w:val="10"/>
  </w:num>
  <w:num w:numId="20">
    <w:abstractNumId w:val="30"/>
  </w:num>
  <w:num w:numId="21">
    <w:abstractNumId w:val="2"/>
  </w:num>
  <w:num w:numId="22">
    <w:abstractNumId w:val="11"/>
  </w:num>
  <w:num w:numId="23">
    <w:abstractNumId w:val="20"/>
  </w:num>
  <w:num w:numId="24">
    <w:abstractNumId w:val="17"/>
  </w:num>
  <w:num w:numId="25">
    <w:abstractNumId w:val="28"/>
  </w:num>
  <w:num w:numId="26">
    <w:abstractNumId w:val="4"/>
  </w:num>
  <w:num w:numId="27">
    <w:abstractNumId w:val="12"/>
  </w:num>
  <w:num w:numId="28">
    <w:abstractNumId w:val="24"/>
  </w:num>
  <w:num w:numId="29">
    <w:abstractNumId w:val="25"/>
  </w:num>
  <w:num w:numId="30">
    <w:abstractNumId w:val="2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36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53B8"/>
    <w:rsid w:val="0000628D"/>
    <w:rsid w:val="000253DB"/>
    <w:rsid w:val="0002686D"/>
    <w:rsid w:val="000626AE"/>
    <w:rsid w:val="000878D2"/>
    <w:rsid w:val="000A68B4"/>
    <w:rsid w:val="000A69F9"/>
    <w:rsid w:val="000A6B3A"/>
    <w:rsid w:val="000B2871"/>
    <w:rsid w:val="000B7F53"/>
    <w:rsid w:val="000E74A9"/>
    <w:rsid w:val="000F4768"/>
    <w:rsid w:val="0010314A"/>
    <w:rsid w:val="00120378"/>
    <w:rsid w:val="001425D7"/>
    <w:rsid w:val="00143B49"/>
    <w:rsid w:val="0017050E"/>
    <w:rsid w:val="001763EC"/>
    <w:rsid w:val="00197C07"/>
    <w:rsid w:val="001A2C7C"/>
    <w:rsid w:val="001A3F61"/>
    <w:rsid w:val="001B2600"/>
    <w:rsid w:val="001B6275"/>
    <w:rsid w:val="001C1EAA"/>
    <w:rsid w:val="0021304F"/>
    <w:rsid w:val="0022358E"/>
    <w:rsid w:val="002400E8"/>
    <w:rsid w:val="00250940"/>
    <w:rsid w:val="00257249"/>
    <w:rsid w:val="00264CF2"/>
    <w:rsid w:val="0027361B"/>
    <w:rsid w:val="00275999"/>
    <w:rsid w:val="00276712"/>
    <w:rsid w:val="00292925"/>
    <w:rsid w:val="002A6499"/>
    <w:rsid w:val="002B325B"/>
    <w:rsid w:val="002B3689"/>
    <w:rsid w:val="002E3B60"/>
    <w:rsid w:val="002F65D3"/>
    <w:rsid w:val="003008F6"/>
    <w:rsid w:val="003204EF"/>
    <w:rsid w:val="003207BC"/>
    <w:rsid w:val="00341D9A"/>
    <w:rsid w:val="00346FC4"/>
    <w:rsid w:val="003501A0"/>
    <w:rsid w:val="00383D86"/>
    <w:rsid w:val="00387F3A"/>
    <w:rsid w:val="003A26E5"/>
    <w:rsid w:val="003A7809"/>
    <w:rsid w:val="003C02AD"/>
    <w:rsid w:val="003D293D"/>
    <w:rsid w:val="003D51A6"/>
    <w:rsid w:val="003E0A25"/>
    <w:rsid w:val="00415438"/>
    <w:rsid w:val="00416589"/>
    <w:rsid w:val="00421552"/>
    <w:rsid w:val="00422675"/>
    <w:rsid w:val="00425991"/>
    <w:rsid w:val="00433652"/>
    <w:rsid w:val="0044478D"/>
    <w:rsid w:val="004474D6"/>
    <w:rsid w:val="00450EC8"/>
    <w:rsid w:val="00483740"/>
    <w:rsid w:val="00491C56"/>
    <w:rsid w:val="004963DA"/>
    <w:rsid w:val="004A26F4"/>
    <w:rsid w:val="004A68FE"/>
    <w:rsid w:val="004A7827"/>
    <w:rsid w:val="004B454B"/>
    <w:rsid w:val="004B4D9B"/>
    <w:rsid w:val="004C1BDD"/>
    <w:rsid w:val="004D43DC"/>
    <w:rsid w:val="004D7B6C"/>
    <w:rsid w:val="004E4734"/>
    <w:rsid w:val="004F0D67"/>
    <w:rsid w:val="00525B77"/>
    <w:rsid w:val="00532947"/>
    <w:rsid w:val="00534CBE"/>
    <w:rsid w:val="00541898"/>
    <w:rsid w:val="00542C06"/>
    <w:rsid w:val="005673B2"/>
    <w:rsid w:val="00587B07"/>
    <w:rsid w:val="005A3B60"/>
    <w:rsid w:val="005A53A5"/>
    <w:rsid w:val="005B2CE6"/>
    <w:rsid w:val="00624881"/>
    <w:rsid w:val="00651317"/>
    <w:rsid w:val="006658E6"/>
    <w:rsid w:val="00684E9B"/>
    <w:rsid w:val="00696E15"/>
    <w:rsid w:val="006C1F2F"/>
    <w:rsid w:val="006C53B8"/>
    <w:rsid w:val="006E00AE"/>
    <w:rsid w:val="006E50E5"/>
    <w:rsid w:val="006E68D9"/>
    <w:rsid w:val="00706B6A"/>
    <w:rsid w:val="00710722"/>
    <w:rsid w:val="00714D66"/>
    <w:rsid w:val="00717506"/>
    <w:rsid w:val="007273A4"/>
    <w:rsid w:val="00731EAA"/>
    <w:rsid w:val="0073536A"/>
    <w:rsid w:val="00736E7D"/>
    <w:rsid w:val="00741415"/>
    <w:rsid w:val="00760FD0"/>
    <w:rsid w:val="00772EC6"/>
    <w:rsid w:val="00780435"/>
    <w:rsid w:val="0078657D"/>
    <w:rsid w:val="007A6679"/>
    <w:rsid w:val="007B614E"/>
    <w:rsid w:val="007C0FB5"/>
    <w:rsid w:val="007F1839"/>
    <w:rsid w:val="007F2E77"/>
    <w:rsid w:val="00806589"/>
    <w:rsid w:val="00814AEB"/>
    <w:rsid w:val="008233CF"/>
    <w:rsid w:val="008371B0"/>
    <w:rsid w:val="00841F02"/>
    <w:rsid w:val="0085062A"/>
    <w:rsid w:val="00855E2F"/>
    <w:rsid w:val="00876025"/>
    <w:rsid w:val="00876DF0"/>
    <w:rsid w:val="008A491E"/>
    <w:rsid w:val="008A54BA"/>
    <w:rsid w:val="008B2885"/>
    <w:rsid w:val="008D00EB"/>
    <w:rsid w:val="008D44E5"/>
    <w:rsid w:val="008E0472"/>
    <w:rsid w:val="009130D3"/>
    <w:rsid w:val="009134C3"/>
    <w:rsid w:val="00926C2E"/>
    <w:rsid w:val="00927989"/>
    <w:rsid w:val="00944313"/>
    <w:rsid w:val="00947244"/>
    <w:rsid w:val="00956693"/>
    <w:rsid w:val="00966A6A"/>
    <w:rsid w:val="00967ED7"/>
    <w:rsid w:val="00975C47"/>
    <w:rsid w:val="009817D3"/>
    <w:rsid w:val="00982C6C"/>
    <w:rsid w:val="00994D09"/>
    <w:rsid w:val="009B163E"/>
    <w:rsid w:val="009C0257"/>
    <w:rsid w:val="009C6D49"/>
    <w:rsid w:val="009E700A"/>
    <w:rsid w:val="009E7334"/>
    <w:rsid w:val="009F1DFF"/>
    <w:rsid w:val="00A00063"/>
    <w:rsid w:val="00A1492D"/>
    <w:rsid w:val="00A31BE5"/>
    <w:rsid w:val="00A37B83"/>
    <w:rsid w:val="00A47285"/>
    <w:rsid w:val="00A8030C"/>
    <w:rsid w:val="00A821B3"/>
    <w:rsid w:val="00A95C33"/>
    <w:rsid w:val="00AE6D63"/>
    <w:rsid w:val="00B00871"/>
    <w:rsid w:val="00B046B6"/>
    <w:rsid w:val="00B07C74"/>
    <w:rsid w:val="00B20138"/>
    <w:rsid w:val="00B20D6E"/>
    <w:rsid w:val="00B31CFA"/>
    <w:rsid w:val="00B45F30"/>
    <w:rsid w:val="00B50B39"/>
    <w:rsid w:val="00B52036"/>
    <w:rsid w:val="00B56E80"/>
    <w:rsid w:val="00B70D3A"/>
    <w:rsid w:val="00B83629"/>
    <w:rsid w:val="00B83693"/>
    <w:rsid w:val="00B93731"/>
    <w:rsid w:val="00BE0899"/>
    <w:rsid w:val="00BE2570"/>
    <w:rsid w:val="00BE5B21"/>
    <w:rsid w:val="00C225A1"/>
    <w:rsid w:val="00C447A1"/>
    <w:rsid w:val="00C451FA"/>
    <w:rsid w:val="00C45532"/>
    <w:rsid w:val="00C50A22"/>
    <w:rsid w:val="00C50A49"/>
    <w:rsid w:val="00C6250C"/>
    <w:rsid w:val="00C77CF5"/>
    <w:rsid w:val="00C81FE1"/>
    <w:rsid w:val="00CB0208"/>
    <w:rsid w:val="00CC0995"/>
    <w:rsid w:val="00CD027A"/>
    <w:rsid w:val="00CE573A"/>
    <w:rsid w:val="00CE75A9"/>
    <w:rsid w:val="00CF212C"/>
    <w:rsid w:val="00CF5B74"/>
    <w:rsid w:val="00CF77B6"/>
    <w:rsid w:val="00D526E3"/>
    <w:rsid w:val="00D5291D"/>
    <w:rsid w:val="00D532EF"/>
    <w:rsid w:val="00D55989"/>
    <w:rsid w:val="00D67903"/>
    <w:rsid w:val="00DC3108"/>
    <w:rsid w:val="00DD43DB"/>
    <w:rsid w:val="00DF2340"/>
    <w:rsid w:val="00DF58B1"/>
    <w:rsid w:val="00E0177B"/>
    <w:rsid w:val="00E12155"/>
    <w:rsid w:val="00E20EC5"/>
    <w:rsid w:val="00E30663"/>
    <w:rsid w:val="00E53330"/>
    <w:rsid w:val="00E61A42"/>
    <w:rsid w:val="00E82CE4"/>
    <w:rsid w:val="00E93112"/>
    <w:rsid w:val="00E96A33"/>
    <w:rsid w:val="00EA0772"/>
    <w:rsid w:val="00EB0F80"/>
    <w:rsid w:val="00EB48D3"/>
    <w:rsid w:val="00EB7F34"/>
    <w:rsid w:val="00EC0E0A"/>
    <w:rsid w:val="00ED5B9C"/>
    <w:rsid w:val="00EE0260"/>
    <w:rsid w:val="00EE28FD"/>
    <w:rsid w:val="00F004BF"/>
    <w:rsid w:val="00F07A27"/>
    <w:rsid w:val="00F177A9"/>
    <w:rsid w:val="00F25F98"/>
    <w:rsid w:val="00F52A24"/>
    <w:rsid w:val="00F538C9"/>
    <w:rsid w:val="00F64D9F"/>
    <w:rsid w:val="00FA5ECB"/>
    <w:rsid w:val="00FC4B8F"/>
    <w:rsid w:val="00FD0DD5"/>
    <w:rsid w:val="00FE5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lang w:eastAsia="zh-CN"/>
    </w:rPr>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
    <w:qFormat/>
    <w:pPr>
      <w:ind w:left="360"/>
      <w:outlineLvl w:val="2"/>
    </w:pPr>
    <w:rPr>
      <w:b/>
      <w:sz w:val="24"/>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semiHidden/>
    <w:pPr>
      <w:tabs>
        <w:tab w:val="right" w:leader="dot" w:pos="9360"/>
      </w:tabs>
      <w:spacing w:before="240"/>
    </w:pPr>
    <w:rPr>
      <w:sz w:val="2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next w:val="Normal"/>
    <w:semiHidden/>
  </w:style>
  <w:style w:type="paragraph" w:styleId="NormalIndent">
    <w:name w:val="Normal Indent"/>
    <w:basedOn w:val="Normal"/>
    <w:next w:val="Normal"/>
    <w:pPr>
      <w:ind w:left="720"/>
    </w:pPr>
  </w:style>
  <w:style w:type="paragraph" w:customStyle="1" w:styleId="RulesAuthorityEffec">
    <w:name w:val="Rules: Authority &amp; Effec"/>
    <w:basedOn w:val="Normal"/>
    <w:pPr>
      <w:ind w:left="4320" w:hanging="2160"/>
      <w:jc w:val="both"/>
    </w:pPr>
    <w:rPr>
      <w:sz w:val="22"/>
    </w:rPr>
  </w:style>
  <w:style w:type="paragraph" w:customStyle="1" w:styleId="RulesBasisStatement">
    <w:name w:val="Rules: Basis Statement"/>
    <w:basedOn w:val="Normal"/>
    <w:pPr>
      <w:jc w:val="both"/>
    </w:pPr>
    <w:rPr>
      <w:sz w:val="22"/>
    </w:rPr>
  </w:style>
  <w:style w:type="paragraph" w:customStyle="1" w:styleId="RulesChapterTitle">
    <w:name w:val="Rules: Chapter Title"/>
    <w:basedOn w:val="Normal"/>
    <w:pPr>
      <w:ind w:left="2160" w:hanging="2160"/>
      <w:jc w:val="both"/>
    </w:pPr>
    <w:rPr>
      <w:b/>
      <w:sz w:val="22"/>
    </w:rPr>
  </w:style>
  <w:style w:type="paragraph" w:customStyle="1" w:styleId="RulesSub-Paragraph">
    <w:name w:val="Rules: Sub-Paragraph"/>
    <w:basedOn w:val="Normal"/>
    <w:pPr>
      <w:ind w:left="1440" w:hanging="360"/>
      <w:jc w:val="both"/>
    </w:pPr>
    <w:rPr>
      <w:sz w:val="22"/>
    </w:rPr>
  </w:style>
  <w:style w:type="paragraph" w:customStyle="1" w:styleId="RulesFootertext">
    <w:name w:val="Rules: Footer text"/>
    <w:basedOn w:val="Normal"/>
    <w:pPr>
      <w:jc w:val="center"/>
    </w:pPr>
  </w:style>
  <w:style w:type="paragraph" w:customStyle="1" w:styleId="RulesHeader">
    <w:name w:val="Rules: Header"/>
    <w:basedOn w:val="Normal"/>
    <w:pPr>
      <w:ind w:left="2160" w:hanging="2160"/>
      <w:jc w:val="both"/>
    </w:pPr>
    <w:rPr>
      <w:sz w:val="22"/>
    </w:rPr>
  </w:style>
  <w:style w:type="paragraph" w:customStyle="1" w:styleId="RulesSub-section">
    <w:name w:val="Rules: Sub-section"/>
    <w:basedOn w:val="Normal"/>
    <w:pPr>
      <w:ind w:left="720" w:hanging="360"/>
      <w:jc w:val="both"/>
    </w:pPr>
    <w:rPr>
      <w:sz w:val="22"/>
    </w:rPr>
  </w:style>
  <w:style w:type="paragraph" w:customStyle="1" w:styleId="RulesSub2-division">
    <w:name w:val="Rules: Sub2-division"/>
    <w:basedOn w:val="RulesSub-division"/>
    <w:pPr>
      <w:ind w:left="2520"/>
    </w:pPr>
  </w:style>
  <w:style w:type="paragraph" w:customStyle="1" w:styleId="RulesSub-division">
    <w:name w:val="Rules: Sub-division"/>
    <w:basedOn w:val="Normal"/>
    <w:pPr>
      <w:ind w:left="2160" w:hanging="360"/>
      <w:jc w:val="both"/>
    </w:pPr>
    <w:rPr>
      <w:sz w:val="22"/>
    </w:rPr>
  </w:style>
  <w:style w:type="paragraph" w:customStyle="1" w:styleId="RulesDivision">
    <w:name w:val="Rules: Division"/>
    <w:basedOn w:val="Normal"/>
    <w:pPr>
      <w:ind w:left="1800" w:hanging="360"/>
      <w:jc w:val="both"/>
    </w:pPr>
    <w:rPr>
      <w:sz w:val="22"/>
    </w:rPr>
  </w:style>
  <w:style w:type="paragraph" w:customStyle="1" w:styleId="RulesParagraph">
    <w:name w:val="Rules: Paragraph"/>
    <w:basedOn w:val="Normal"/>
    <w:pPr>
      <w:ind w:left="1080" w:hanging="360"/>
      <w:jc w:val="both"/>
    </w:pPr>
    <w:rPr>
      <w:sz w:val="22"/>
    </w:rPr>
  </w:style>
  <w:style w:type="paragraph" w:customStyle="1" w:styleId="RulesSection">
    <w:name w:val="Rules: Section"/>
    <w:basedOn w:val="Normal"/>
    <w:pPr>
      <w:ind w:left="360" w:hanging="360"/>
      <w:jc w:val="both"/>
    </w:pPr>
    <w:rPr>
      <w:sz w:val="22"/>
    </w:rPr>
  </w:style>
  <w:style w:type="paragraph" w:customStyle="1" w:styleId="RulesSummary">
    <w:name w:val="Rules: Summary"/>
    <w:basedOn w:val="Normal"/>
    <w:pPr>
      <w:ind w:left="2160"/>
      <w:jc w:val="both"/>
    </w:pPr>
    <w:rPr>
      <w:sz w:val="22"/>
    </w:rPr>
  </w:style>
  <w:style w:type="paragraph" w:customStyle="1" w:styleId="RulesNotesection">
    <w:name w:val="Rules: Note (section)"/>
    <w:basedOn w:val="Normal"/>
    <w:pPr>
      <w:ind w:left="720" w:hanging="720"/>
      <w:jc w:val="both"/>
    </w:pPr>
    <w:rPr>
      <w:sz w:val="22"/>
    </w:rPr>
  </w:style>
  <w:style w:type="paragraph" w:customStyle="1" w:styleId="RulesNotesub">
    <w:name w:val="Rules: Note (sub §)"/>
    <w:basedOn w:val="RulesNotesection"/>
    <w:pPr>
      <w:ind w:left="1080"/>
    </w:pPr>
  </w:style>
  <w:style w:type="paragraph" w:customStyle="1" w:styleId="RulesTableofContents">
    <w:name w:val="Rules: Table of Contents"/>
    <w:basedOn w:val="Normal"/>
    <w:pPr>
      <w:tabs>
        <w:tab w:val="right" w:leader="dot" w:pos="9360"/>
      </w:tabs>
      <w:spacing w:line="240" w:lineRule="atLeast"/>
      <w:ind w:left="360" w:hanging="360"/>
      <w:jc w:val="both"/>
    </w:pPr>
    <w:rPr>
      <w:sz w:val="22"/>
    </w:rPr>
  </w:style>
  <w:style w:type="paragraph" w:customStyle="1" w:styleId="RulesNoteparagraph">
    <w:name w:val="Rules: Note (paragraph)"/>
    <w:basedOn w:val="RulesNotesub"/>
    <w:pPr>
      <w:ind w:left="1440"/>
    </w:pPr>
  </w:style>
  <w:style w:type="paragraph" w:customStyle="1" w:styleId="RulesNotesub-para">
    <w:name w:val="Rules: Note (sub-para)"/>
    <w:basedOn w:val="RulesNoteparagraph"/>
    <w:pPr>
      <w:ind w:left="1800"/>
    </w:pPr>
  </w:style>
  <w:style w:type="paragraph" w:customStyle="1" w:styleId="RulesNotedivision">
    <w:name w:val="Rules: Note (division)"/>
    <w:basedOn w:val="RulesNotesub-para"/>
    <w:pPr>
      <w:ind w:left="2160"/>
    </w:pPr>
  </w:style>
  <w:style w:type="paragraph" w:customStyle="1" w:styleId="RulesNotesub-div">
    <w:name w:val="Rules: Note (sub-div)"/>
    <w:basedOn w:val="RulesNotedivision"/>
    <w:pPr>
      <w:ind w:left="2520"/>
    </w:pPr>
  </w:style>
  <w:style w:type="paragraph" w:styleId="BalloonText">
    <w:name w:val="Balloon Text"/>
    <w:basedOn w:val="Normal"/>
    <w:semiHidden/>
    <w:rsid w:val="009134C3"/>
    <w:rPr>
      <w:rFonts w:ascii="Tahoma" w:hAnsi="Tahoma" w:cs="Tahoma"/>
      <w:sz w:val="16"/>
      <w:szCs w:val="16"/>
    </w:rPr>
  </w:style>
  <w:style w:type="character" w:styleId="CommentReference">
    <w:name w:val="annotation reference"/>
    <w:uiPriority w:val="99"/>
    <w:semiHidden/>
    <w:unhideWhenUsed/>
    <w:rsid w:val="0085062A"/>
    <w:rPr>
      <w:sz w:val="16"/>
      <w:szCs w:val="16"/>
    </w:rPr>
  </w:style>
  <w:style w:type="paragraph" w:styleId="CommentText">
    <w:name w:val="annotation text"/>
    <w:basedOn w:val="Normal"/>
    <w:link w:val="CommentTextChar"/>
    <w:uiPriority w:val="99"/>
    <w:semiHidden/>
    <w:unhideWhenUsed/>
    <w:rsid w:val="0085062A"/>
  </w:style>
  <w:style w:type="character" w:customStyle="1" w:styleId="CommentTextChar">
    <w:name w:val="Comment Text Char"/>
    <w:link w:val="CommentText"/>
    <w:uiPriority w:val="99"/>
    <w:semiHidden/>
    <w:rsid w:val="0085062A"/>
    <w:rPr>
      <w:rFonts w:ascii="Times New Roman" w:hAnsi="Times New Roman"/>
      <w:lang w:eastAsia="zh-CN"/>
    </w:rPr>
  </w:style>
  <w:style w:type="paragraph" w:styleId="CommentSubject">
    <w:name w:val="annotation subject"/>
    <w:basedOn w:val="CommentText"/>
    <w:next w:val="CommentText"/>
    <w:link w:val="CommentSubjectChar"/>
    <w:uiPriority w:val="99"/>
    <w:semiHidden/>
    <w:unhideWhenUsed/>
    <w:rsid w:val="0085062A"/>
    <w:rPr>
      <w:b/>
      <w:bCs/>
    </w:rPr>
  </w:style>
  <w:style w:type="character" w:customStyle="1" w:styleId="CommentSubjectChar">
    <w:name w:val="Comment Subject Char"/>
    <w:link w:val="CommentSubject"/>
    <w:uiPriority w:val="99"/>
    <w:semiHidden/>
    <w:rsid w:val="0085062A"/>
    <w:rPr>
      <w:rFonts w:ascii="Times New Roman" w:hAnsi="Times New Roman"/>
      <w:b/>
      <w:bCs/>
      <w:lang w:eastAsia="zh-CN"/>
    </w:rPr>
  </w:style>
  <w:style w:type="paragraph" w:styleId="ListParagraph">
    <w:name w:val="List Paragraph"/>
    <w:basedOn w:val="Normal"/>
    <w:uiPriority w:val="34"/>
    <w:qFormat/>
    <w:rsid w:val="00B93731"/>
    <w:pPr>
      <w:ind w:left="720"/>
    </w:pPr>
  </w:style>
  <w:style w:type="paragraph" w:styleId="Revision">
    <w:name w:val="Revision"/>
    <w:hidden/>
    <w:uiPriority w:val="99"/>
    <w:semiHidden/>
    <w:rsid w:val="00876DF0"/>
    <w:rPr>
      <w:rFonts w:ascii="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RU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5E7F9-DDA3-437A-9A67-68BDA915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RULES</Template>
  <TotalTime>28</TotalTime>
  <Pages>11</Pages>
  <Words>3890</Words>
  <Characters>22178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Chapter 121:</vt:lpstr>
    </vt:vector>
  </TitlesOfParts>
  <Company>dep</Company>
  <LinksUpToDate>false</LinksUpToDate>
  <CharactersWithSpaces>26016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121:</dc:title>
  <dc:creator>Dep</dc:creator>
  <cp:lastModifiedBy>Wismer, Don</cp:lastModifiedBy>
  <cp:revision>11</cp:revision>
  <cp:lastPrinted>2019-08-20T15:00:00Z</cp:lastPrinted>
  <dcterms:created xsi:type="dcterms:W3CDTF">2019-09-10T14:04:00Z</dcterms:created>
  <dcterms:modified xsi:type="dcterms:W3CDTF">2019-09-10T14:33:00Z</dcterms:modified>
</cp:coreProperties>
</file>